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28" w:rsidRPr="00DB04B0" w:rsidRDefault="00FB4328" w:rsidP="00FB4328">
      <w:pPr>
        <w:jc w:val="center"/>
        <w:rPr>
          <w:b/>
          <w:u w:val="single"/>
          <w:lang w:val="es-MX"/>
        </w:rPr>
      </w:pPr>
      <w:bookmarkStart w:id="0" w:name="_GoBack"/>
      <w:bookmarkEnd w:id="0"/>
      <w:r w:rsidRPr="00DB04B0">
        <w:rPr>
          <w:b/>
          <w:u w:val="single"/>
          <w:lang w:val="es-MX"/>
        </w:rPr>
        <w:t>PROCED</w:t>
      </w:r>
      <w:r w:rsidR="008E4094" w:rsidRPr="00DB04B0">
        <w:rPr>
          <w:b/>
          <w:u w:val="single"/>
          <w:lang w:val="es-MX"/>
        </w:rPr>
        <w:t>IMIENTO</w:t>
      </w:r>
      <w:r w:rsidRPr="00DB04B0">
        <w:rPr>
          <w:b/>
          <w:u w:val="single"/>
          <w:lang w:val="es-MX"/>
        </w:rPr>
        <w:t xml:space="preserve">: </w:t>
      </w:r>
      <w:r w:rsidR="00DC7768" w:rsidRPr="00DB04B0">
        <w:rPr>
          <w:b/>
          <w:u w:val="single"/>
          <w:lang w:val="es-MX"/>
        </w:rPr>
        <w:t>Petición</w:t>
      </w:r>
      <w:r w:rsidR="008E4094" w:rsidRPr="00DB04B0">
        <w:rPr>
          <w:b/>
          <w:u w:val="single"/>
          <w:lang w:val="es-MX"/>
        </w:rPr>
        <w:t xml:space="preserve"> para </w:t>
      </w:r>
      <w:r w:rsidR="00290507" w:rsidRPr="00DB04B0">
        <w:rPr>
          <w:b/>
          <w:u w:val="single"/>
          <w:lang w:val="es-MX"/>
        </w:rPr>
        <w:t xml:space="preserve">una </w:t>
      </w:r>
      <w:r w:rsidR="0089599F">
        <w:rPr>
          <w:b/>
          <w:u w:val="single"/>
          <w:lang w:val="es-MX"/>
        </w:rPr>
        <w:t>Dispensa</w:t>
      </w:r>
      <w:r w:rsidR="008E4094" w:rsidRPr="00DB04B0">
        <w:rPr>
          <w:b/>
          <w:u w:val="single"/>
          <w:lang w:val="es-MX"/>
        </w:rPr>
        <w:t xml:space="preserve"> de los </w:t>
      </w:r>
      <w:r w:rsidR="00290507" w:rsidRPr="00DB04B0">
        <w:rPr>
          <w:b/>
          <w:u w:val="single"/>
          <w:lang w:val="es-MX"/>
        </w:rPr>
        <w:t>R</w:t>
      </w:r>
      <w:r w:rsidR="008E4094" w:rsidRPr="00DB04B0">
        <w:rPr>
          <w:b/>
          <w:u w:val="single"/>
          <w:lang w:val="es-MX"/>
        </w:rPr>
        <w:t>ecargos/</w:t>
      </w:r>
      <w:r w:rsidR="00290507" w:rsidRPr="00DB04B0">
        <w:rPr>
          <w:b/>
          <w:u w:val="single"/>
          <w:lang w:val="es-MX"/>
        </w:rPr>
        <w:t>C</w:t>
      </w:r>
      <w:r w:rsidR="008E4094" w:rsidRPr="00DB04B0">
        <w:rPr>
          <w:b/>
          <w:u w:val="single"/>
          <w:lang w:val="es-MX"/>
        </w:rPr>
        <w:t xml:space="preserve">ostos, la </w:t>
      </w:r>
      <w:r w:rsidR="00DC7768" w:rsidRPr="00DB04B0">
        <w:rPr>
          <w:b/>
          <w:u w:val="single"/>
          <w:lang w:val="es-MX"/>
        </w:rPr>
        <w:t>Declaración</w:t>
      </w:r>
      <w:r w:rsidR="00290507" w:rsidRPr="00DB04B0">
        <w:rPr>
          <w:b/>
          <w:u w:val="single"/>
          <w:lang w:val="es-MX"/>
        </w:rPr>
        <w:t xml:space="preserve"> Jurada de I</w:t>
      </w:r>
      <w:r w:rsidR="008E4094" w:rsidRPr="00DB04B0">
        <w:rPr>
          <w:b/>
          <w:u w:val="single"/>
          <w:lang w:val="es-MX"/>
        </w:rPr>
        <w:t>ndigencia ((Formulario CV-410A)</w:t>
      </w:r>
      <w:r w:rsidR="00290507" w:rsidRPr="00DB04B0">
        <w:rPr>
          <w:b/>
          <w:u w:val="single"/>
          <w:lang w:val="es-MX"/>
        </w:rPr>
        <w:t xml:space="preserve"> y la Orden sobre la </w:t>
      </w:r>
      <w:r w:rsidR="00DC7768" w:rsidRPr="00DB04B0">
        <w:rPr>
          <w:b/>
          <w:u w:val="single"/>
          <w:lang w:val="es-MX"/>
        </w:rPr>
        <w:t>Petición</w:t>
      </w:r>
      <w:r w:rsidR="00290507" w:rsidRPr="00DB04B0">
        <w:rPr>
          <w:b/>
          <w:u w:val="single"/>
          <w:lang w:val="es-MX"/>
        </w:rPr>
        <w:t xml:space="preserve"> para una </w:t>
      </w:r>
      <w:r w:rsidR="0089599F">
        <w:rPr>
          <w:b/>
          <w:u w:val="single"/>
          <w:lang w:val="es-MX"/>
        </w:rPr>
        <w:t>Dispensa</w:t>
      </w:r>
      <w:r w:rsidR="00290507" w:rsidRPr="00DB04B0">
        <w:rPr>
          <w:b/>
          <w:u w:val="single"/>
          <w:lang w:val="es-MX"/>
        </w:rPr>
        <w:t xml:space="preserve"> de los Recargos y C</w:t>
      </w:r>
      <w:r w:rsidR="008E4094" w:rsidRPr="00DB04B0">
        <w:rPr>
          <w:b/>
          <w:u w:val="single"/>
          <w:lang w:val="es-MX"/>
        </w:rPr>
        <w:t xml:space="preserve">ostos </w:t>
      </w:r>
      <w:r w:rsidR="008F10B2" w:rsidRPr="00DB04B0">
        <w:rPr>
          <w:b/>
          <w:u w:val="single"/>
          <w:lang w:val="es-MX"/>
        </w:rPr>
        <w:t>(Form</w:t>
      </w:r>
      <w:r w:rsidR="008E4094" w:rsidRPr="00DB04B0">
        <w:rPr>
          <w:b/>
          <w:u w:val="single"/>
          <w:lang w:val="es-MX"/>
        </w:rPr>
        <w:t>ulario</w:t>
      </w:r>
      <w:r w:rsidR="008F10B2" w:rsidRPr="00DB04B0">
        <w:rPr>
          <w:b/>
          <w:u w:val="single"/>
          <w:lang w:val="es-MX"/>
        </w:rPr>
        <w:t xml:space="preserve"> CV-410B)</w:t>
      </w:r>
    </w:p>
    <w:p w:rsidR="00FB4328" w:rsidRPr="00DB04B0" w:rsidRDefault="00FB4328" w:rsidP="00FB4328">
      <w:pPr>
        <w:rPr>
          <w:lang w:val="es-MX"/>
        </w:rPr>
      </w:pPr>
    </w:p>
    <w:p w:rsidR="00FB4328" w:rsidRPr="00DB04B0" w:rsidRDefault="00B01094" w:rsidP="00FB4328">
      <w:pPr>
        <w:rPr>
          <w:lang w:val="es-MX"/>
        </w:rPr>
      </w:pPr>
      <w:r w:rsidRPr="00DB04B0">
        <w:rPr>
          <w:lang w:val="es-MX"/>
        </w:rPr>
        <w:t xml:space="preserve">Se debe llenar esta </w:t>
      </w:r>
      <w:r w:rsidR="00DC7768" w:rsidRPr="00DB04B0">
        <w:rPr>
          <w:lang w:val="es-MX"/>
        </w:rPr>
        <w:t>petición</w:t>
      </w:r>
      <w:r w:rsidRPr="00DB04B0">
        <w:rPr>
          <w:lang w:val="es-MX"/>
        </w:rPr>
        <w:t xml:space="preserve"> y </w:t>
      </w:r>
      <w:r w:rsidR="00DC7768" w:rsidRPr="00DB04B0">
        <w:rPr>
          <w:lang w:val="es-MX"/>
        </w:rPr>
        <w:t>declaración</w:t>
      </w:r>
      <w:r w:rsidRPr="00DB04B0">
        <w:rPr>
          <w:lang w:val="es-MX"/>
        </w:rPr>
        <w:t xml:space="preserve"> jurada la persona que pide no pagar los recargos y costos por entablar (comenzar), enjuiciar o defender cualquier asunto en cualquier corte de circuito. </w:t>
      </w:r>
      <w:r w:rsidR="00347994" w:rsidRPr="00DB04B0">
        <w:rPr>
          <w:lang w:val="es-MX"/>
        </w:rPr>
        <w:t xml:space="preserve"> (</w:t>
      </w:r>
      <w:r w:rsidR="00DC7768" w:rsidRPr="00DB04B0">
        <w:rPr>
          <w:lang w:val="es-MX"/>
        </w:rPr>
        <w:t>Atención</w:t>
      </w:r>
      <w:r w:rsidRPr="00DB04B0">
        <w:rPr>
          <w:lang w:val="es-MX"/>
        </w:rPr>
        <w:t xml:space="preserve">: </w:t>
      </w:r>
      <w:r w:rsidR="00347994" w:rsidRPr="00DB04B0">
        <w:rPr>
          <w:lang w:val="es-MX"/>
        </w:rPr>
        <w:t xml:space="preserve">  </w:t>
      </w:r>
      <w:r w:rsidRPr="00DB04B0">
        <w:rPr>
          <w:lang w:val="es-MX"/>
        </w:rPr>
        <w:t xml:space="preserve">Los formularios </w:t>
      </w:r>
      <w:r w:rsidR="00347994" w:rsidRPr="00DB04B0">
        <w:rPr>
          <w:lang w:val="es-MX"/>
        </w:rPr>
        <w:t xml:space="preserve">CV-438 o CV-440 </w:t>
      </w:r>
      <w:r w:rsidRPr="00DB04B0">
        <w:rPr>
          <w:lang w:val="es-MX"/>
        </w:rPr>
        <w:t xml:space="preserve">se </w:t>
      </w:r>
      <w:r w:rsidR="00DC7768" w:rsidRPr="00DB04B0">
        <w:rPr>
          <w:lang w:val="es-MX"/>
        </w:rPr>
        <w:t>deben</w:t>
      </w:r>
      <w:r w:rsidRPr="00DB04B0">
        <w:rPr>
          <w:lang w:val="es-MX"/>
        </w:rPr>
        <w:t xml:space="preserve"> ocupar los reos que desean entablar una causa o proceso especial sin tener que pagar por adelantado los recargos, costos o una seguridad para los costos.)</w:t>
      </w:r>
    </w:p>
    <w:p w:rsidR="00FB4328" w:rsidRPr="00DB04B0" w:rsidRDefault="00FB4328" w:rsidP="00FB4328">
      <w:pPr>
        <w:rPr>
          <w:lang w:val="es-MX"/>
        </w:rPr>
      </w:pPr>
    </w:p>
    <w:p w:rsidR="00D9647C" w:rsidRPr="00DB04B0" w:rsidRDefault="00D9647C" w:rsidP="00D9647C">
      <w:pPr>
        <w:rPr>
          <w:lang w:val="es-MX"/>
        </w:rPr>
      </w:pPr>
      <w:r w:rsidRPr="00DB04B0">
        <w:rPr>
          <w:lang w:val="es-MX"/>
        </w:rPr>
        <w:t xml:space="preserve">Para poder recibir una </w:t>
      </w:r>
      <w:r w:rsidR="0089599F">
        <w:rPr>
          <w:lang w:val="es-MX"/>
        </w:rPr>
        <w:t>Dispensa</w:t>
      </w:r>
      <w:r w:rsidRPr="00DB04B0">
        <w:rPr>
          <w:lang w:val="es-MX"/>
        </w:rPr>
        <w:t xml:space="preserve">, </w:t>
      </w:r>
      <w:r w:rsidR="00DB6D97" w:rsidRPr="00DB04B0">
        <w:rPr>
          <w:b/>
          <w:lang w:val="es-MX"/>
        </w:rPr>
        <w:t>el solicitante</w:t>
      </w:r>
      <w:r w:rsidRPr="00DB04B0">
        <w:rPr>
          <w:b/>
          <w:lang w:val="es-MX"/>
        </w:rPr>
        <w:t xml:space="preserve"> debe proporcionar</w:t>
      </w:r>
      <w:r w:rsidRPr="00DB04B0">
        <w:rPr>
          <w:lang w:val="es-MX"/>
        </w:rPr>
        <w:t xml:space="preserve">: </w:t>
      </w:r>
    </w:p>
    <w:p w:rsidR="00D9647C" w:rsidRPr="00DB04B0" w:rsidRDefault="00D9647C" w:rsidP="00D9647C">
      <w:pPr>
        <w:rPr>
          <w:lang w:val="es-MX"/>
        </w:rPr>
      </w:pPr>
    </w:p>
    <w:p w:rsidR="00DB6D97" w:rsidRPr="00DB04B0" w:rsidRDefault="00B66B02" w:rsidP="00D9647C">
      <w:pPr>
        <w:rPr>
          <w:lang w:val="es-MX"/>
        </w:rPr>
      </w:pPr>
      <w:r w:rsidRPr="00DB04B0">
        <w:rPr>
          <w:lang w:val="es-MX"/>
        </w:rPr>
        <w:t xml:space="preserve">El Formulario </w:t>
      </w:r>
      <w:r w:rsidR="00FB4328" w:rsidRPr="00DB04B0">
        <w:rPr>
          <w:i/>
          <w:lang w:val="es-MX"/>
        </w:rPr>
        <w:t xml:space="preserve">Waiver of Fees and Costs – </w:t>
      </w:r>
      <w:r w:rsidR="00A75A91" w:rsidRPr="00DB04B0">
        <w:rPr>
          <w:i/>
          <w:lang w:val="es-MX"/>
        </w:rPr>
        <w:t>Affidavit of Indigency</w:t>
      </w:r>
      <w:r w:rsidR="00FB4328" w:rsidRPr="00DB04B0">
        <w:rPr>
          <w:lang w:val="es-MX"/>
        </w:rPr>
        <w:t xml:space="preserve">, </w:t>
      </w:r>
      <w:r w:rsidRPr="00DB04B0">
        <w:rPr>
          <w:lang w:val="es-MX"/>
        </w:rPr>
        <w:t>(</w:t>
      </w:r>
      <w:r w:rsidR="0089599F">
        <w:rPr>
          <w:lang w:val="es-MX"/>
        </w:rPr>
        <w:t>Dispensa</w:t>
      </w:r>
      <w:r w:rsidRPr="00DB04B0">
        <w:rPr>
          <w:lang w:val="es-MX"/>
        </w:rPr>
        <w:t xml:space="preserve"> de </w:t>
      </w:r>
    </w:p>
    <w:p w:rsidR="00CF293E" w:rsidRPr="00DB04B0" w:rsidRDefault="00DB6D97" w:rsidP="00D9647C">
      <w:pPr>
        <w:rPr>
          <w:lang w:val="es-MX"/>
        </w:rPr>
      </w:pPr>
      <w:r w:rsidRPr="00DB04B0">
        <w:rPr>
          <w:lang w:val="es-MX"/>
        </w:rPr>
        <w:t>R</w:t>
      </w:r>
      <w:r w:rsidR="00B66B02" w:rsidRPr="00DB04B0">
        <w:rPr>
          <w:lang w:val="es-MX"/>
        </w:rPr>
        <w:t xml:space="preserve">ecargos y </w:t>
      </w:r>
      <w:r w:rsidRPr="00DB04B0">
        <w:rPr>
          <w:lang w:val="es-MX"/>
        </w:rPr>
        <w:t>C</w:t>
      </w:r>
      <w:r w:rsidR="00B66B02" w:rsidRPr="00DB04B0">
        <w:rPr>
          <w:lang w:val="es-MX"/>
        </w:rPr>
        <w:t xml:space="preserve">ostos – </w:t>
      </w:r>
      <w:r w:rsidR="00DC7768" w:rsidRPr="00DB04B0">
        <w:rPr>
          <w:lang w:val="es-MX"/>
        </w:rPr>
        <w:t>Declaración</w:t>
      </w:r>
      <w:r w:rsidR="00B66B02" w:rsidRPr="00DB04B0">
        <w:rPr>
          <w:lang w:val="es-MX"/>
        </w:rPr>
        <w:t xml:space="preserve"> Jurada de Indigencia)</w:t>
      </w:r>
      <w:r w:rsidR="00DC7768" w:rsidRPr="00DB04B0">
        <w:rPr>
          <w:lang w:val="es-MX"/>
        </w:rPr>
        <w:t xml:space="preserve"> </w:t>
      </w:r>
      <w:r w:rsidR="00FB4328" w:rsidRPr="00DB04B0">
        <w:rPr>
          <w:lang w:val="es-MX"/>
        </w:rPr>
        <w:t>Form</w:t>
      </w:r>
      <w:r w:rsidR="00DC7768" w:rsidRPr="00DB04B0">
        <w:rPr>
          <w:lang w:val="es-MX"/>
        </w:rPr>
        <w:t>ulario</w:t>
      </w:r>
      <w:r w:rsidR="00FB4328" w:rsidRPr="00DB04B0">
        <w:rPr>
          <w:lang w:val="es-MX"/>
        </w:rPr>
        <w:t xml:space="preserve"> CV-410</w:t>
      </w:r>
      <w:r w:rsidR="00347994" w:rsidRPr="00DB04B0">
        <w:rPr>
          <w:lang w:val="es-MX"/>
        </w:rPr>
        <w:t>A</w:t>
      </w:r>
      <w:r w:rsidR="00FB4328" w:rsidRPr="00DB04B0">
        <w:rPr>
          <w:lang w:val="es-MX"/>
        </w:rPr>
        <w:t>;</w:t>
      </w:r>
    </w:p>
    <w:p w:rsidR="00FB4328" w:rsidRPr="00DB04B0" w:rsidRDefault="001F40D0" w:rsidP="00CF293E">
      <w:pPr>
        <w:pStyle w:val="ListParagraph"/>
        <w:numPr>
          <w:ilvl w:val="0"/>
          <w:numId w:val="3"/>
        </w:numPr>
        <w:rPr>
          <w:lang w:val="es-MX"/>
        </w:rPr>
      </w:pPr>
      <w:r w:rsidRPr="00DB04B0">
        <w:rPr>
          <w:lang w:val="es-MX"/>
        </w:rPr>
        <w:t xml:space="preserve">La </w:t>
      </w:r>
      <w:r w:rsidR="00DB6D97" w:rsidRPr="00DB04B0">
        <w:rPr>
          <w:lang w:val="es-MX"/>
        </w:rPr>
        <w:t>Petición</w:t>
      </w:r>
      <w:r w:rsidRPr="00DB04B0">
        <w:rPr>
          <w:lang w:val="es-MX"/>
        </w:rPr>
        <w:t xml:space="preserve"> propuesta</w:t>
      </w:r>
      <w:r w:rsidR="00FB4328" w:rsidRPr="00DB04B0">
        <w:rPr>
          <w:lang w:val="es-MX"/>
        </w:rPr>
        <w:t xml:space="preserve">, original </w:t>
      </w:r>
      <w:r w:rsidRPr="00DB04B0">
        <w:rPr>
          <w:lang w:val="es-MX"/>
        </w:rPr>
        <w:t xml:space="preserve">y copias </w:t>
      </w:r>
      <w:r w:rsidR="00DB6D97" w:rsidRPr="00DB04B0">
        <w:rPr>
          <w:lang w:val="es-MX"/>
        </w:rPr>
        <w:t>requeridas</w:t>
      </w:r>
      <w:r w:rsidR="005D240F" w:rsidRPr="00DB04B0">
        <w:rPr>
          <w:lang w:val="es-MX"/>
        </w:rPr>
        <w:t xml:space="preserve">; </w:t>
      </w:r>
    </w:p>
    <w:p w:rsidR="00347994" w:rsidRPr="00DB04B0" w:rsidRDefault="001F40D0" w:rsidP="001F40D0">
      <w:pPr>
        <w:pStyle w:val="ListParagraph"/>
        <w:numPr>
          <w:ilvl w:val="0"/>
          <w:numId w:val="3"/>
        </w:numPr>
        <w:rPr>
          <w:lang w:val="es-MX"/>
        </w:rPr>
      </w:pPr>
      <w:r w:rsidRPr="00DB04B0">
        <w:rPr>
          <w:lang w:val="es-MX"/>
        </w:rPr>
        <w:t xml:space="preserve">El </w:t>
      </w:r>
      <w:r w:rsidR="00347994" w:rsidRPr="00DB04B0">
        <w:rPr>
          <w:lang w:val="es-MX"/>
        </w:rPr>
        <w:t>Form</w:t>
      </w:r>
      <w:r w:rsidRPr="00DB04B0">
        <w:rPr>
          <w:lang w:val="es-MX"/>
        </w:rPr>
        <w:t>ulario</w:t>
      </w:r>
      <w:r w:rsidR="00347994" w:rsidRPr="00DB04B0">
        <w:rPr>
          <w:lang w:val="es-MX"/>
        </w:rPr>
        <w:t xml:space="preserve"> CV-410B </w:t>
      </w:r>
      <w:r w:rsidRPr="00DB04B0">
        <w:rPr>
          <w:lang w:val="es-MX"/>
        </w:rPr>
        <w:t xml:space="preserve">la Orden sobre la Petición para una </w:t>
      </w:r>
      <w:r w:rsidR="0089599F">
        <w:rPr>
          <w:lang w:val="es-MX"/>
        </w:rPr>
        <w:t>Dispensa</w:t>
      </w:r>
      <w:r w:rsidRPr="00DB04B0">
        <w:rPr>
          <w:lang w:val="es-MX"/>
        </w:rPr>
        <w:t xml:space="preserve"> de los Recargos y Costos con los nombres complet</w:t>
      </w:r>
      <w:r w:rsidR="0089599F">
        <w:rPr>
          <w:lang w:val="es-MX"/>
        </w:rPr>
        <w:t>o</w:t>
      </w:r>
      <w:r w:rsidRPr="00DB04B0">
        <w:rPr>
          <w:lang w:val="es-MX"/>
        </w:rPr>
        <w:t>s de las partes y el n</w:t>
      </w:r>
      <w:r w:rsidR="0089599F">
        <w:rPr>
          <w:lang w:val="es-MX"/>
        </w:rPr>
        <w:t>ú</w:t>
      </w:r>
      <w:r w:rsidRPr="00DB04B0">
        <w:rPr>
          <w:lang w:val="es-MX"/>
        </w:rPr>
        <w:t>mero de caso (</w:t>
      </w:r>
      <w:r w:rsidR="0089599F">
        <w:rPr>
          <w:lang w:val="es-MX"/>
        </w:rPr>
        <w:t>si el caso ya tiene</w:t>
      </w:r>
      <w:r w:rsidR="0089599F" w:rsidRPr="0089599F">
        <w:rPr>
          <w:lang w:val="es-MX"/>
        </w:rPr>
        <w:t xml:space="preserve"> </w:t>
      </w:r>
      <w:r w:rsidR="0089599F" w:rsidRPr="00DB04B0">
        <w:rPr>
          <w:lang w:val="es-MX"/>
        </w:rPr>
        <w:t>n</w:t>
      </w:r>
      <w:r w:rsidR="0089599F">
        <w:rPr>
          <w:lang w:val="es-MX"/>
        </w:rPr>
        <w:t>ú</w:t>
      </w:r>
      <w:r w:rsidR="0089599F" w:rsidRPr="00DB04B0">
        <w:rPr>
          <w:lang w:val="es-MX"/>
        </w:rPr>
        <w:t>mero</w:t>
      </w:r>
      <w:r w:rsidR="0089599F">
        <w:rPr>
          <w:lang w:val="es-MX"/>
        </w:rPr>
        <w:t xml:space="preserve"> de caso</w:t>
      </w:r>
      <w:r w:rsidRPr="00DB04B0">
        <w:rPr>
          <w:lang w:val="es-MX"/>
        </w:rPr>
        <w:t>); y</w:t>
      </w:r>
    </w:p>
    <w:p w:rsidR="005E4AD6" w:rsidRPr="00DB04B0" w:rsidRDefault="001F40D0" w:rsidP="00CF293E">
      <w:pPr>
        <w:pStyle w:val="ListParagraph"/>
        <w:numPr>
          <w:ilvl w:val="0"/>
          <w:numId w:val="3"/>
        </w:numPr>
        <w:rPr>
          <w:lang w:val="es-MX"/>
        </w:rPr>
      </w:pPr>
      <w:r w:rsidRPr="00DB04B0">
        <w:rPr>
          <w:lang w:val="es-MX"/>
        </w:rPr>
        <w:t>Un carnet de identidad v</w:t>
      </w:r>
      <w:r w:rsidR="00990D26">
        <w:rPr>
          <w:lang w:val="es-MX"/>
        </w:rPr>
        <w:t>á</w:t>
      </w:r>
      <w:r w:rsidRPr="00DB04B0">
        <w:rPr>
          <w:lang w:val="es-MX"/>
        </w:rPr>
        <w:t>lid</w:t>
      </w:r>
      <w:r w:rsidR="00990D26">
        <w:rPr>
          <w:lang w:val="es-MX"/>
        </w:rPr>
        <w:t>o</w:t>
      </w:r>
      <w:r w:rsidRPr="00DB04B0">
        <w:rPr>
          <w:lang w:val="es-MX"/>
        </w:rPr>
        <w:t xml:space="preserve"> con foto para verificar su identidad si no ha firmado con notario la </w:t>
      </w:r>
      <w:r w:rsidR="00DB6D97" w:rsidRPr="00DB04B0">
        <w:rPr>
          <w:lang w:val="es-MX"/>
        </w:rPr>
        <w:t>Petición</w:t>
      </w:r>
      <w:r w:rsidRPr="00DB04B0">
        <w:rPr>
          <w:lang w:val="es-MX"/>
        </w:rPr>
        <w:t xml:space="preserve"> antes</w:t>
      </w:r>
      <w:r w:rsidR="005E4AD6" w:rsidRPr="00DB04B0">
        <w:rPr>
          <w:lang w:val="es-MX"/>
        </w:rPr>
        <w:t>.</w:t>
      </w:r>
    </w:p>
    <w:p w:rsidR="00CF293E" w:rsidRPr="00DB04B0" w:rsidRDefault="00CF293E" w:rsidP="00FB4328">
      <w:pPr>
        <w:rPr>
          <w:lang w:val="es-MX"/>
        </w:rPr>
      </w:pPr>
    </w:p>
    <w:p w:rsidR="00FB4328" w:rsidRPr="00DB04B0" w:rsidRDefault="001F40D0" w:rsidP="00FB4328">
      <w:pPr>
        <w:rPr>
          <w:lang w:val="es-MX"/>
        </w:rPr>
      </w:pPr>
      <w:r w:rsidRPr="00DB04B0">
        <w:rPr>
          <w:b/>
          <w:lang w:val="es-MX"/>
        </w:rPr>
        <w:t xml:space="preserve">Si el solicitante no recibe el remedio, </w:t>
      </w:r>
      <w:r w:rsidR="00FB4328" w:rsidRPr="00DB04B0">
        <w:rPr>
          <w:lang w:val="es-MX"/>
        </w:rPr>
        <w:t xml:space="preserve"> </w:t>
      </w:r>
      <w:r w:rsidRPr="00DB04B0">
        <w:rPr>
          <w:lang w:val="es-MX"/>
        </w:rPr>
        <w:t xml:space="preserve">debe </w:t>
      </w:r>
      <w:r w:rsidR="00DB6D97" w:rsidRPr="00DB04B0">
        <w:rPr>
          <w:lang w:val="es-MX"/>
        </w:rPr>
        <w:t>completar</w:t>
      </w:r>
      <w:r w:rsidRPr="00DB04B0">
        <w:rPr>
          <w:lang w:val="es-MX"/>
        </w:rPr>
        <w:t xml:space="preserve"> la </w:t>
      </w:r>
      <w:r w:rsidR="00DB6D97" w:rsidRPr="00DB04B0">
        <w:rPr>
          <w:lang w:val="es-MX"/>
        </w:rPr>
        <w:t>Sección</w:t>
      </w:r>
      <w:r w:rsidRPr="00DB04B0">
        <w:rPr>
          <w:lang w:val="es-MX"/>
        </w:rPr>
        <w:t xml:space="preserve"> 2 de la </w:t>
      </w:r>
      <w:r w:rsidR="00DB6D97" w:rsidRPr="00DB04B0">
        <w:rPr>
          <w:lang w:val="es-MX"/>
        </w:rPr>
        <w:t>Petición</w:t>
      </w:r>
      <w:r w:rsidRPr="00DB04B0">
        <w:rPr>
          <w:lang w:val="es-MX"/>
        </w:rPr>
        <w:t xml:space="preserve"> y proporcionar los siguientes: </w:t>
      </w:r>
    </w:p>
    <w:p w:rsidR="00CF293E" w:rsidRPr="00DB04B0" w:rsidRDefault="00CF293E" w:rsidP="00CF293E">
      <w:pPr>
        <w:rPr>
          <w:lang w:val="es-MX"/>
        </w:rPr>
      </w:pPr>
    </w:p>
    <w:p w:rsidR="00CF293E" w:rsidRPr="00DB04B0" w:rsidRDefault="00DB6D97" w:rsidP="00DB6D97">
      <w:pPr>
        <w:pStyle w:val="ListParagraph"/>
        <w:numPr>
          <w:ilvl w:val="0"/>
          <w:numId w:val="4"/>
        </w:numPr>
        <w:rPr>
          <w:lang w:val="es-MX"/>
        </w:rPr>
      </w:pPr>
      <w:r w:rsidRPr="00DB04B0">
        <w:rPr>
          <w:lang w:val="es-MX"/>
        </w:rPr>
        <w:t xml:space="preserve">La </w:t>
      </w:r>
      <w:r w:rsidR="00DB04B0" w:rsidRPr="00DB04B0">
        <w:rPr>
          <w:lang w:val="es-MX"/>
        </w:rPr>
        <w:t>Petición</w:t>
      </w:r>
      <w:r w:rsidRPr="00DB04B0">
        <w:rPr>
          <w:lang w:val="es-MX"/>
        </w:rPr>
        <w:t xml:space="preserve"> para una </w:t>
      </w:r>
      <w:r w:rsidR="0089599F">
        <w:rPr>
          <w:lang w:val="es-MX"/>
        </w:rPr>
        <w:t>Dispensa</w:t>
      </w:r>
      <w:r w:rsidRPr="00DB04B0">
        <w:rPr>
          <w:lang w:val="es-MX"/>
        </w:rPr>
        <w:t xml:space="preserve"> de Recargos y Costos – Declaración Jurada de Indigencia, el f</w:t>
      </w:r>
      <w:r w:rsidR="00CF293E" w:rsidRPr="00DB04B0">
        <w:rPr>
          <w:lang w:val="es-MX"/>
        </w:rPr>
        <w:t>orm</w:t>
      </w:r>
      <w:r w:rsidRPr="00DB04B0">
        <w:rPr>
          <w:lang w:val="es-MX"/>
        </w:rPr>
        <w:t>ulario</w:t>
      </w:r>
      <w:r w:rsidR="00CF293E" w:rsidRPr="00DB04B0">
        <w:rPr>
          <w:lang w:val="es-MX"/>
        </w:rPr>
        <w:t xml:space="preserve"> CV-410</w:t>
      </w:r>
      <w:r w:rsidR="00DB04B0">
        <w:rPr>
          <w:lang w:val="es-MX"/>
        </w:rPr>
        <w:t xml:space="preserve"> todos completados</w:t>
      </w:r>
      <w:r w:rsidR="00CF293E" w:rsidRPr="00DB04B0">
        <w:rPr>
          <w:lang w:val="es-MX"/>
        </w:rPr>
        <w:t>;</w:t>
      </w:r>
    </w:p>
    <w:p w:rsidR="00DB6D97" w:rsidRPr="00DB04B0" w:rsidRDefault="00DB6D97" w:rsidP="00DB6D97">
      <w:pPr>
        <w:pStyle w:val="ListParagraph"/>
        <w:numPr>
          <w:ilvl w:val="0"/>
          <w:numId w:val="3"/>
        </w:numPr>
        <w:rPr>
          <w:lang w:val="es-MX"/>
        </w:rPr>
      </w:pPr>
      <w:r w:rsidRPr="00DB04B0">
        <w:rPr>
          <w:lang w:val="es-MX"/>
        </w:rPr>
        <w:t xml:space="preserve">La Petición propuesta, original y copias requeridas; </w:t>
      </w:r>
    </w:p>
    <w:p w:rsidR="00DB6D97" w:rsidRPr="00DB04B0" w:rsidRDefault="00DB6D97" w:rsidP="00DB6D97">
      <w:pPr>
        <w:pStyle w:val="ListParagraph"/>
        <w:numPr>
          <w:ilvl w:val="0"/>
          <w:numId w:val="3"/>
        </w:numPr>
        <w:rPr>
          <w:lang w:val="es-MX"/>
        </w:rPr>
      </w:pPr>
      <w:r w:rsidRPr="00DB04B0">
        <w:rPr>
          <w:lang w:val="es-MX"/>
        </w:rPr>
        <w:t xml:space="preserve">El Formulario CV-410B la Orden sobre la Petición para una </w:t>
      </w:r>
      <w:r w:rsidR="0089599F">
        <w:rPr>
          <w:lang w:val="es-MX"/>
        </w:rPr>
        <w:t>Dispensa</w:t>
      </w:r>
      <w:r w:rsidRPr="00DB04B0">
        <w:rPr>
          <w:lang w:val="es-MX"/>
        </w:rPr>
        <w:t xml:space="preserve"> de los Recargos y Costos con los nombres complet</w:t>
      </w:r>
      <w:r w:rsidR="0089599F">
        <w:rPr>
          <w:lang w:val="es-MX"/>
        </w:rPr>
        <w:t>o</w:t>
      </w:r>
      <w:r w:rsidRPr="00DB04B0">
        <w:rPr>
          <w:lang w:val="es-MX"/>
        </w:rPr>
        <w:t>s de las partes y el n</w:t>
      </w:r>
      <w:r w:rsidR="00990D26">
        <w:rPr>
          <w:lang w:val="es-MX"/>
        </w:rPr>
        <w:t>ú</w:t>
      </w:r>
      <w:r w:rsidRPr="00DB04B0">
        <w:rPr>
          <w:lang w:val="es-MX"/>
        </w:rPr>
        <w:t>mero de caso (si aplica); y</w:t>
      </w:r>
    </w:p>
    <w:p w:rsidR="00DB04B0" w:rsidRDefault="00DB6D97" w:rsidP="00CF293E">
      <w:pPr>
        <w:pStyle w:val="ListParagraph"/>
        <w:numPr>
          <w:ilvl w:val="0"/>
          <w:numId w:val="4"/>
        </w:numPr>
        <w:rPr>
          <w:lang w:val="es-MX"/>
        </w:rPr>
      </w:pPr>
      <w:r w:rsidRPr="00DB04B0">
        <w:rPr>
          <w:lang w:val="es-MX"/>
        </w:rPr>
        <w:t>Un carnet de identidad v</w:t>
      </w:r>
      <w:r w:rsidR="00990D26">
        <w:rPr>
          <w:lang w:val="es-MX"/>
        </w:rPr>
        <w:t>á</w:t>
      </w:r>
      <w:r w:rsidRPr="00DB04B0">
        <w:rPr>
          <w:lang w:val="es-MX"/>
        </w:rPr>
        <w:t>lid</w:t>
      </w:r>
      <w:r w:rsidR="00990D26">
        <w:rPr>
          <w:lang w:val="es-MX"/>
        </w:rPr>
        <w:t>o</w:t>
      </w:r>
      <w:r w:rsidRPr="00DB04B0">
        <w:rPr>
          <w:lang w:val="es-MX"/>
        </w:rPr>
        <w:t xml:space="preserve"> con foto para verificar su identidad si no ha firmado con notario la Petición antes </w:t>
      </w:r>
    </w:p>
    <w:p w:rsidR="00DB04B0" w:rsidRDefault="00DB04B0" w:rsidP="00CF293E">
      <w:pPr>
        <w:pStyle w:val="ListParagraph"/>
        <w:numPr>
          <w:ilvl w:val="0"/>
          <w:numId w:val="4"/>
        </w:numPr>
        <w:rPr>
          <w:lang w:val="es-MX"/>
        </w:rPr>
      </w:pPr>
      <w:r w:rsidRPr="00DB04B0">
        <w:rPr>
          <w:lang w:val="es-MX"/>
        </w:rPr>
        <w:t xml:space="preserve">Los talones de cheque de trabajo para los últimos </w:t>
      </w:r>
      <w:r w:rsidR="00FB4328" w:rsidRPr="00DB04B0">
        <w:rPr>
          <w:lang w:val="es-MX"/>
        </w:rPr>
        <w:t xml:space="preserve">30 </w:t>
      </w:r>
      <w:r w:rsidR="00853327" w:rsidRPr="00DB04B0">
        <w:rPr>
          <w:lang w:val="es-MX"/>
        </w:rPr>
        <w:t>días</w:t>
      </w:r>
      <w:r w:rsidRPr="00DB04B0">
        <w:rPr>
          <w:lang w:val="es-MX"/>
        </w:rPr>
        <w:t xml:space="preserve"> para cualquier tipo de ingreso que tenga, ganado o no ganado.  </w:t>
      </w:r>
    </w:p>
    <w:p w:rsidR="00FB4328" w:rsidRPr="00DB04B0" w:rsidRDefault="00DB6D97" w:rsidP="00CF293E">
      <w:pPr>
        <w:pStyle w:val="ListParagraph"/>
        <w:numPr>
          <w:ilvl w:val="0"/>
          <w:numId w:val="4"/>
        </w:numPr>
        <w:rPr>
          <w:lang w:val="es-MX"/>
        </w:rPr>
      </w:pPr>
      <w:r w:rsidRPr="00DB04B0">
        <w:rPr>
          <w:lang w:val="es-MX"/>
        </w:rPr>
        <w:t>Sus declaraciones de impuestos sobre la renta si trabaja por su cuenta</w:t>
      </w:r>
      <w:r w:rsidR="00FB4328" w:rsidRPr="00DB04B0">
        <w:rPr>
          <w:lang w:val="es-MX"/>
        </w:rPr>
        <w:t>;</w:t>
      </w:r>
    </w:p>
    <w:p w:rsidR="00FB4328" w:rsidRPr="00DB04B0" w:rsidRDefault="00DB6D97" w:rsidP="00CF293E">
      <w:pPr>
        <w:pStyle w:val="ListParagraph"/>
        <w:numPr>
          <w:ilvl w:val="0"/>
          <w:numId w:val="4"/>
        </w:numPr>
        <w:rPr>
          <w:lang w:val="es-MX"/>
        </w:rPr>
      </w:pPr>
      <w:r w:rsidRPr="00DB04B0">
        <w:rPr>
          <w:lang w:val="es-MX"/>
        </w:rPr>
        <w:t xml:space="preserve">Los pagos </w:t>
      </w:r>
      <w:r w:rsidR="007B5F67" w:rsidRPr="00DB04B0">
        <w:rPr>
          <w:lang w:val="es-MX"/>
        </w:rPr>
        <w:t>por</w:t>
      </w:r>
      <w:r w:rsidRPr="00DB04B0">
        <w:rPr>
          <w:lang w:val="es-MX"/>
        </w:rPr>
        <w:t xml:space="preserve"> desempleo si los ha recibido</w:t>
      </w:r>
      <w:r w:rsidR="00FB4328" w:rsidRPr="00DB04B0">
        <w:rPr>
          <w:lang w:val="es-MX"/>
        </w:rPr>
        <w:t>;</w:t>
      </w:r>
    </w:p>
    <w:p w:rsidR="00FB4328" w:rsidRPr="00DB04B0" w:rsidRDefault="007B5F67" w:rsidP="00CF293E">
      <w:pPr>
        <w:pStyle w:val="ListParagraph"/>
        <w:numPr>
          <w:ilvl w:val="0"/>
          <w:numId w:val="4"/>
        </w:numPr>
        <w:rPr>
          <w:lang w:val="es-MX"/>
        </w:rPr>
      </w:pPr>
      <w:r w:rsidRPr="00DB04B0">
        <w:rPr>
          <w:lang w:val="es-MX"/>
        </w:rPr>
        <w:t xml:space="preserve">Los </w:t>
      </w:r>
      <w:r w:rsidR="0089599F">
        <w:rPr>
          <w:lang w:val="es-MX"/>
        </w:rPr>
        <w:t>p</w:t>
      </w:r>
      <w:r w:rsidR="00DB6D97" w:rsidRPr="00DB04B0">
        <w:rPr>
          <w:lang w:val="es-MX"/>
        </w:rPr>
        <w:t xml:space="preserve">agos </w:t>
      </w:r>
      <w:r w:rsidRPr="00DB04B0">
        <w:rPr>
          <w:lang w:val="es-MX"/>
        </w:rPr>
        <w:t>por</w:t>
      </w:r>
      <w:r w:rsidR="00DB6D97" w:rsidRPr="00DB04B0">
        <w:rPr>
          <w:lang w:val="es-MX"/>
        </w:rPr>
        <w:t xml:space="preserve"> </w:t>
      </w:r>
      <w:r w:rsidR="00853327" w:rsidRPr="00DB04B0">
        <w:rPr>
          <w:lang w:val="es-MX"/>
        </w:rPr>
        <w:t>manutención</w:t>
      </w:r>
      <w:r w:rsidR="00DB6D97" w:rsidRPr="00DB04B0">
        <w:rPr>
          <w:lang w:val="es-MX"/>
        </w:rPr>
        <w:t xml:space="preserve"> infantil </w:t>
      </w:r>
      <w:r w:rsidRPr="00DB04B0">
        <w:rPr>
          <w:lang w:val="es-MX"/>
        </w:rPr>
        <w:t>si los</w:t>
      </w:r>
      <w:r w:rsidR="00DB6D97" w:rsidRPr="00DB04B0">
        <w:rPr>
          <w:lang w:val="es-MX"/>
        </w:rPr>
        <w:t xml:space="preserve"> ha recibido</w:t>
      </w:r>
      <w:r w:rsidR="00FB4328" w:rsidRPr="00DB04B0">
        <w:rPr>
          <w:lang w:val="es-MX"/>
        </w:rPr>
        <w:t xml:space="preserve">. </w:t>
      </w:r>
    </w:p>
    <w:p w:rsidR="00FB4328" w:rsidRPr="00DB04B0" w:rsidRDefault="00FB4328" w:rsidP="00FB4328">
      <w:pPr>
        <w:rPr>
          <w:lang w:val="es-MX"/>
        </w:rPr>
      </w:pPr>
    </w:p>
    <w:p w:rsidR="007B5F67" w:rsidRPr="00DB04B0" w:rsidRDefault="007B5F67">
      <w:pPr>
        <w:rPr>
          <w:lang w:val="es-MX"/>
        </w:rPr>
      </w:pPr>
      <w:r w:rsidRPr="00DB04B0">
        <w:rPr>
          <w:lang w:val="es-MX"/>
        </w:rPr>
        <w:t xml:space="preserve">Si el solicitante no </w:t>
      </w:r>
      <w:r w:rsidR="0089599F">
        <w:rPr>
          <w:lang w:val="es-MX"/>
        </w:rPr>
        <w:t>recibe</w:t>
      </w:r>
      <w:r w:rsidRPr="00DB04B0">
        <w:rPr>
          <w:lang w:val="es-MX"/>
        </w:rPr>
        <w:t xml:space="preserve"> ayuda </w:t>
      </w:r>
      <w:r w:rsidR="00853327" w:rsidRPr="00DB04B0">
        <w:rPr>
          <w:lang w:val="es-MX"/>
        </w:rPr>
        <w:t>pública</w:t>
      </w:r>
      <w:r w:rsidR="0089599F">
        <w:rPr>
          <w:lang w:val="es-MX"/>
        </w:rPr>
        <w:t xml:space="preserve"> de </w:t>
      </w:r>
      <w:r w:rsidRPr="00DB04B0">
        <w:rPr>
          <w:lang w:val="es-MX"/>
        </w:rPr>
        <w:t xml:space="preserve">la lista en la </w:t>
      </w:r>
      <w:r w:rsidR="00853327" w:rsidRPr="00DB04B0">
        <w:rPr>
          <w:lang w:val="es-MX"/>
        </w:rPr>
        <w:t>Sección</w:t>
      </w:r>
      <w:r w:rsidRPr="00DB04B0">
        <w:rPr>
          <w:lang w:val="es-MX"/>
        </w:rPr>
        <w:t xml:space="preserve"> 1 de la </w:t>
      </w:r>
      <w:r w:rsidR="00853327" w:rsidRPr="00DB04B0">
        <w:rPr>
          <w:lang w:val="es-MX"/>
        </w:rPr>
        <w:t>Petición</w:t>
      </w:r>
      <w:r w:rsidRPr="00DB04B0">
        <w:rPr>
          <w:lang w:val="es-MX"/>
        </w:rPr>
        <w:t xml:space="preserve">, </w:t>
      </w:r>
      <w:r w:rsidR="0089599F">
        <w:rPr>
          <w:lang w:val="es-MX"/>
        </w:rPr>
        <w:t xml:space="preserve"> se le dirigir</w:t>
      </w:r>
      <m:oMath>
        <m:r>
          <w:rPr>
            <w:rFonts w:ascii="Cambria Math" w:hAnsi="Cambria Math"/>
            <w:lang w:val="es-MX"/>
          </w:rPr>
          <m:t>á</m:t>
        </m:r>
      </m:oMath>
      <w:r w:rsidR="0089599F">
        <w:rPr>
          <w:lang w:val="es-MX"/>
        </w:rPr>
        <w:t xml:space="preserve"> </w:t>
      </w:r>
      <w:r w:rsidRPr="00DB04B0">
        <w:rPr>
          <w:lang w:val="es-MX"/>
        </w:rPr>
        <w:t xml:space="preserve">al juez asignado para que revise su </w:t>
      </w:r>
      <w:r w:rsidR="00853327" w:rsidRPr="00DB04B0">
        <w:rPr>
          <w:lang w:val="es-MX"/>
        </w:rPr>
        <w:t>petición</w:t>
      </w:r>
      <w:r w:rsidRPr="00DB04B0">
        <w:rPr>
          <w:lang w:val="es-MX"/>
        </w:rPr>
        <w:t xml:space="preserve"> para una </w:t>
      </w:r>
      <w:r w:rsidR="0089599F">
        <w:rPr>
          <w:lang w:val="es-MX"/>
        </w:rPr>
        <w:t>dispensa</w:t>
      </w:r>
      <w:r w:rsidRPr="00DB04B0">
        <w:rPr>
          <w:lang w:val="es-MX"/>
        </w:rPr>
        <w:t xml:space="preserve"> o al juez de turno si </w:t>
      </w:r>
      <w:r w:rsidR="0089599F">
        <w:rPr>
          <w:lang w:val="es-MX"/>
        </w:rPr>
        <w:t xml:space="preserve">es que su </w:t>
      </w:r>
      <w:r w:rsidRPr="00DB04B0">
        <w:rPr>
          <w:lang w:val="es-MX"/>
        </w:rPr>
        <w:t xml:space="preserve">caso no </w:t>
      </w:r>
      <w:r w:rsidR="0089599F">
        <w:rPr>
          <w:lang w:val="es-MX"/>
        </w:rPr>
        <w:t xml:space="preserve">todavía no </w:t>
      </w:r>
      <w:r w:rsidRPr="00DB04B0">
        <w:rPr>
          <w:lang w:val="es-MX"/>
        </w:rPr>
        <w:t>t</w:t>
      </w:r>
      <w:r w:rsidR="0089599F">
        <w:rPr>
          <w:lang w:val="es-MX"/>
        </w:rPr>
        <w:t>i</w:t>
      </w:r>
      <w:r w:rsidRPr="00DB04B0">
        <w:rPr>
          <w:lang w:val="es-MX"/>
        </w:rPr>
        <w:t>en</w:t>
      </w:r>
      <w:r w:rsidR="0089599F">
        <w:rPr>
          <w:lang w:val="es-MX"/>
        </w:rPr>
        <w:t>e</w:t>
      </w:r>
      <w:r w:rsidRPr="00DB04B0">
        <w:rPr>
          <w:lang w:val="es-MX"/>
        </w:rPr>
        <w:t xml:space="preserve"> </w:t>
      </w:r>
      <w:r w:rsidR="00853327" w:rsidRPr="00DB04B0">
        <w:rPr>
          <w:lang w:val="es-MX"/>
        </w:rPr>
        <w:t>número</w:t>
      </w:r>
      <w:r w:rsidRPr="00DB04B0">
        <w:rPr>
          <w:lang w:val="es-MX"/>
        </w:rPr>
        <w:t xml:space="preserve"> de caso asignado. </w:t>
      </w:r>
    </w:p>
    <w:p w:rsidR="007B5F67" w:rsidRPr="00DB04B0" w:rsidRDefault="007B5F67">
      <w:pPr>
        <w:rPr>
          <w:lang w:val="es-MX"/>
        </w:rPr>
      </w:pPr>
    </w:p>
    <w:p w:rsidR="005E4AD6" w:rsidRPr="00DB04B0" w:rsidRDefault="007B5F67">
      <w:pPr>
        <w:rPr>
          <w:lang w:val="es-MX"/>
        </w:rPr>
      </w:pPr>
      <w:r w:rsidRPr="00DB04B0">
        <w:rPr>
          <w:lang w:val="es-MX"/>
        </w:rPr>
        <w:t>ATENCION</w:t>
      </w:r>
      <w:r w:rsidR="00853327" w:rsidRPr="00DB04B0">
        <w:rPr>
          <w:lang w:val="es-MX"/>
        </w:rPr>
        <w:t>: Si</w:t>
      </w:r>
      <w:r w:rsidRPr="00DB04B0">
        <w:rPr>
          <w:lang w:val="es-MX"/>
        </w:rPr>
        <w:t xml:space="preserve"> la </w:t>
      </w:r>
      <w:r w:rsidR="00853327" w:rsidRPr="00DB04B0">
        <w:rPr>
          <w:lang w:val="es-MX"/>
        </w:rPr>
        <w:t>Petición</w:t>
      </w:r>
      <w:r w:rsidRPr="00DB04B0">
        <w:rPr>
          <w:lang w:val="es-MX"/>
        </w:rPr>
        <w:t xml:space="preserve"> será sometida por </w:t>
      </w:r>
      <w:r w:rsidR="00853327" w:rsidRPr="00DB04B0">
        <w:rPr>
          <w:lang w:val="es-MX"/>
        </w:rPr>
        <w:t>correo</w:t>
      </w:r>
      <w:r w:rsidRPr="00DB04B0">
        <w:rPr>
          <w:lang w:val="es-MX"/>
        </w:rPr>
        <w:t xml:space="preserve"> o por medios </w:t>
      </w:r>
      <w:r w:rsidR="00853327" w:rsidRPr="00DB04B0">
        <w:rPr>
          <w:lang w:val="es-MX"/>
        </w:rPr>
        <w:t>electrónicos</w:t>
      </w:r>
      <w:r w:rsidRPr="00DB04B0">
        <w:rPr>
          <w:lang w:val="es-MX"/>
        </w:rPr>
        <w:t xml:space="preserve">, debe ser firmada y </w:t>
      </w:r>
      <w:r w:rsidR="00E23EB0" w:rsidRPr="00DB04B0">
        <w:rPr>
          <w:lang w:val="es-MX"/>
        </w:rPr>
        <w:t>notariada</w:t>
      </w:r>
      <w:r w:rsidRPr="00DB04B0">
        <w:rPr>
          <w:lang w:val="es-MX"/>
        </w:rPr>
        <w:t xml:space="preserve"> antes de enviarla a la Corte. </w:t>
      </w:r>
    </w:p>
    <w:sectPr w:rsidR="005E4AD6" w:rsidRPr="00DB04B0" w:rsidSect="00FB4328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64E" w:rsidRDefault="0019564E" w:rsidP="0019564E">
      <w:r>
        <w:separator/>
      </w:r>
    </w:p>
  </w:endnote>
  <w:endnote w:type="continuationSeparator" w:id="0">
    <w:p w:rsidR="0019564E" w:rsidRDefault="0019564E" w:rsidP="0019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4E" w:rsidRDefault="0019564E">
    <w:pPr>
      <w:pStyle w:val="Footer"/>
    </w:pPr>
    <w:r>
      <w:tab/>
    </w:r>
    <w:r>
      <w:tab/>
    </w:r>
    <w:r w:rsidR="007B5F67">
      <w:t xml:space="preserve">Fee Waiver Instructions Spanish </w:t>
    </w:r>
    <w:r>
      <w:t>May 2,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64E" w:rsidRDefault="0019564E" w:rsidP="0019564E">
      <w:r>
        <w:separator/>
      </w:r>
    </w:p>
  </w:footnote>
  <w:footnote w:type="continuationSeparator" w:id="0">
    <w:p w:rsidR="0019564E" w:rsidRDefault="0019564E" w:rsidP="00195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0E1C"/>
    <w:multiLevelType w:val="hybridMultilevel"/>
    <w:tmpl w:val="1578F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61757D"/>
    <w:multiLevelType w:val="hybridMultilevel"/>
    <w:tmpl w:val="9254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96D89"/>
    <w:multiLevelType w:val="hybridMultilevel"/>
    <w:tmpl w:val="4222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674D8"/>
    <w:multiLevelType w:val="hybridMultilevel"/>
    <w:tmpl w:val="B042832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328"/>
    <w:rsid w:val="0019564E"/>
    <w:rsid w:val="001F40D0"/>
    <w:rsid w:val="00204662"/>
    <w:rsid w:val="00282BA6"/>
    <w:rsid w:val="00290507"/>
    <w:rsid w:val="002979FD"/>
    <w:rsid w:val="00347994"/>
    <w:rsid w:val="003557CB"/>
    <w:rsid w:val="00486A3D"/>
    <w:rsid w:val="004A21AE"/>
    <w:rsid w:val="005D240F"/>
    <w:rsid w:val="005E4AD6"/>
    <w:rsid w:val="005F53F2"/>
    <w:rsid w:val="00605FFD"/>
    <w:rsid w:val="00625D1E"/>
    <w:rsid w:val="006822C8"/>
    <w:rsid w:val="006F1416"/>
    <w:rsid w:val="00775848"/>
    <w:rsid w:val="007B0B01"/>
    <w:rsid w:val="007B5F67"/>
    <w:rsid w:val="00853327"/>
    <w:rsid w:val="008955D3"/>
    <w:rsid w:val="0089599F"/>
    <w:rsid w:val="008E4094"/>
    <w:rsid w:val="008F10B2"/>
    <w:rsid w:val="00990D26"/>
    <w:rsid w:val="00A75A91"/>
    <w:rsid w:val="00B01094"/>
    <w:rsid w:val="00B66B02"/>
    <w:rsid w:val="00BA4D13"/>
    <w:rsid w:val="00BD419A"/>
    <w:rsid w:val="00BF471F"/>
    <w:rsid w:val="00C846A7"/>
    <w:rsid w:val="00CF293E"/>
    <w:rsid w:val="00D9647C"/>
    <w:rsid w:val="00DB04B0"/>
    <w:rsid w:val="00DB6D97"/>
    <w:rsid w:val="00DC7768"/>
    <w:rsid w:val="00E23EB0"/>
    <w:rsid w:val="00E362F8"/>
    <w:rsid w:val="00E95746"/>
    <w:rsid w:val="00FB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3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43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293E"/>
    <w:pPr>
      <w:ind w:left="720"/>
      <w:contextualSpacing/>
    </w:pPr>
  </w:style>
  <w:style w:type="paragraph" w:styleId="Header">
    <w:name w:val="header"/>
    <w:basedOn w:val="Normal"/>
    <w:link w:val="HeaderChar"/>
    <w:rsid w:val="00195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564E"/>
    <w:rPr>
      <w:sz w:val="24"/>
      <w:szCs w:val="24"/>
    </w:rPr>
  </w:style>
  <w:style w:type="paragraph" w:styleId="Footer">
    <w:name w:val="footer"/>
    <w:basedOn w:val="Normal"/>
    <w:link w:val="FooterChar"/>
    <w:rsid w:val="00195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564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9599F"/>
    <w:rPr>
      <w:color w:val="808080"/>
    </w:rPr>
  </w:style>
  <w:style w:type="paragraph" w:styleId="BalloonText">
    <w:name w:val="Balloon Text"/>
    <w:basedOn w:val="Normal"/>
    <w:link w:val="BalloonTextChar"/>
    <w:rsid w:val="00895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E4F53078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Kuhl</dc:creator>
  <cp:lastModifiedBy>Holly Kuhl</cp:lastModifiedBy>
  <cp:revision>2</cp:revision>
  <cp:lastPrinted>2016-05-02T20:40:00Z</cp:lastPrinted>
  <dcterms:created xsi:type="dcterms:W3CDTF">2016-05-12T11:16:00Z</dcterms:created>
  <dcterms:modified xsi:type="dcterms:W3CDTF">2016-05-12T11:16:00Z</dcterms:modified>
</cp:coreProperties>
</file>