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u w:val="single"/>
        </w:rPr>
      </w:pPr>
      <w:bookmarkStart w:id="0" w:name="_GoBack"/>
      <w:bookmarkEnd w:id="0"/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  <w:t xml:space="preserve">STATE OF </w:t>
      </w:r>
      <w:smartTag w:uri="urn:schemas-microsoft-com:office:smarttags" w:element="State">
        <w:r w:rsidRPr="00676D93">
          <w:rPr>
            <w:rFonts w:ascii="Bookman Old Style" w:hAnsi="Bookman Old Style" w:cs="Bookman Old Style"/>
            <w:b/>
            <w:bCs/>
            <w:color w:val="000000"/>
            <w:u w:val="single"/>
          </w:rPr>
          <w:t>WISCONSIN</w:t>
        </w:r>
      </w:smartTag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  <w:t xml:space="preserve">       CIRCUIT COURT BRANCH </w:t>
      </w:r>
      <w:bookmarkStart w:id="1" w:name="Text1"/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  <w:instrText xml:space="preserve"> FORMTEXT </w:instrText>
      </w:r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</w:r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  <w:fldChar w:fldCharType="separate"/>
      </w:r>
      <w:r w:rsidRPr="00676D93">
        <w:rPr>
          <w:rFonts w:ascii="Bookman Old Style" w:hAnsi="Bookman Old Style" w:cs="Bookman Old Style"/>
          <w:b/>
          <w:bCs/>
          <w:noProof/>
          <w:color w:val="000000"/>
          <w:u w:val="single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  <w:u w:val="single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  <w:u w:val="single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  <w:u w:val="single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  <w:u w:val="single"/>
        </w:rPr>
        <w:t> </w:t>
      </w:r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  <w:fldChar w:fldCharType="end"/>
      </w:r>
      <w:bookmarkEnd w:id="1"/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  <w:t xml:space="preserve">             </w:t>
      </w:r>
      <w:smartTag w:uri="urn:schemas-microsoft-com:office:smarttags" w:element="place">
        <w:smartTag w:uri="urn:schemas-microsoft-com:office:smarttags" w:element="PlaceName">
          <w:r w:rsidRPr="00676D93">
            <w:rPr>
              <w:rFonts w:ascii="Bookman Old Style" w:hAnsi="Bookman Old Style" w:cs="Bookman Old Style"/>
              <w:b/>
              <w:bCs/>
              <w:color w:val="000000"/>
              <w:u w:val="single"/>
            </w:rPr>
            <w:t>DANE</w:t>
          </w:r>
        </w:smartTag>
        <w:r w:rsidRPr="00676D93">
          <w:rPr>
            <w:rFonts w:ascii="Bookman Old Style" w:hAnsi="Bookman Old Style" w:cs="Bookman Old Style"/>
            <w:b/>
            <w:bCs/>
            <w:color w:val="000000"/>
            <w:u w:val="single"/>
          </w:rPr>
          <w:t xml:space="preserve"> </w:t>
        </w:r>
        <w:smartTag w:uri="urn:schemas-microsoft-com:office:smarttags" w:element="PlaceType">
          <w:r w:rsidRPr="00676D93">
            <w:rPr>
              <w:rFonts w:ascii="Bookman Old Style" w:hAnsi="Bookman Old Style" w:cs="Bookman Old Style"/>
              <w:b/>
              <w:bCs/>
              <w:color w:val="000000"/>
              <w:u w:val="single"/>
            </w:rPr>
            <w:t>COUNTY</w:t>
          </w:r>
        </w:smartTag>
      </w:smartTag>
    </w:p>
    <w:p w:rsidR="00676D93" w:rsidRPr="00676D93" w:rsidRDefault="008228AB" w:rsidP="00676D93">
      <w:pPr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143510</wp:posOffset>
                </wp:positionV>
                <wp:extent cx="2514600" cy="1257300"/>
                <wp:effectExtent l="3810" t="63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D93" w:rsidRDefault="00676D93" w:rsidP="00676D93">
                            <w:pPr>
                              <w:jc w:val="center"/>
                            </w:pPr>
                          </w:p>
                          <w:p w:rsidR="00676D93" w:rsidRDefault="00676D93" w:rsidP="00676D93">
                            <w:pPr>
                              <w:pStyle w:val="Heading2"/>
                            </w:pPr>
                            <w:r>
                              <w:t>MOTION</w:t>
                            </w:r>
                          </w:p>
                          <w:p w:rsidR="00676D93" w:rsidRDefault="00676D93" w:rsidP="00676D93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FOR </w:t>
                            </w:r>
                          </w:p>
                          <w:p w:rsidR="00676D93" w:rsidRDefault="00620FD5" w:rsidP="00676D93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6D93">
                              <w:rPr>
                                <w:color w:val="000000"/>
                                <w:sz w:val="32"/>
                                <w:szCs w:val="32"/>
                              </w:rPr>
                              <w:t>NEW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05pt;margin-top:11.3pt;width:198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7lfwIAAAc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" stroked="f">
                <v:textbox>
                  <w:txbxContent>
                    <w:p w:rsidR="00676D93" w:rsidRDefault="00676D93" w:rsidP="00676D93">
                      <w:pPr>
                        <w:jc w:val="center"/>
                      </w:pPr>
                    </w:p>
                    <w:p w:rsidR="00676D93" w:rsidRDefault="00676D93" w:rsidP="00676D93">
                      <w:pPr>
                        <w:pStyle w:val="Heading2"/>
                      </w:pPr>
                      <w:r>
                        <w:t>MOTION</w:t>
                      </w:r>
                    </w:p>
                    <w:p w:rsidR="00676D93" w:rsidRDefault="00676D93" w:rsidP="00676D93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FOR </w:t>
                      </w:r>
                    </w:p>
                    <w:p w:rsidR="00676D93" w:rsidRDefault="00620FD5" w:rsidP="00676D93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="00676D93">
                        <w:rPr>
                          <w:color w:val="000000"/>
                          <w:sz w:val="32"/>
                          <w:szCs w:val="32"/>
                        </w:rPr>
                        <w:t>NEW HEARING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2" w:name="Text2"/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b/>
          <w:bCs/>
          <w:color w:val="000000"/>
        </w:rPr>
        <w:instrText xml:space="preserve"> FORMTEXT </w:instrText>
      </w:r>
      <w:r w:rsidRPr="00676D93">
        <w:rPr>
          <w:rFonts w:ascii="Bookman Old Style" w:hAnsi="Bookman Old Style" w:cs="Bookman Old Style"/>
          <w:b/>
          <w:bCs/>
          <w:color w:val="000000"/>
        </w:rPr>
      </w:r>
      <w:r w:rsidRPr="00676D93">
        <w:rPr>
          <w:rFonts w:ascii="Bookman Old Style" w:hAnsi="Bookman Old Style" w:cs="Bookman Old Style"/>
          <w:b/>
          <w:bCs/>
          <w:color w:val="000000"/>
        </w:rPr>
        <w:fldChar w:fldCharType="separate"/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color w:val="000000"/>
        </w:rPr>
        <w:fldChar w:fldCharType="end"/>
      </w:r>
      <w:bookmarkEnd w:id="2"/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(Name)</w:t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  <w:t xml:space="preserve">       </w:t>
      </w:r>
    </w:p>
    <w:bookmarkStart w:id="3" w:name="Text3"/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b/>
          <w:bCs/>
          <w:color w:val="000000"/>
        </w:rPr>
        <w:instrText xml:space="preserve"> FORMTEXT </w:instrText>
      </w:r>
      <w:r w:rsidRPr="00676D93">
        <w:rPr>
          <w:rFonts w:ascii="Bookman Old Style" w:hAnsi="Bookman Old Style" w:cs="Bookman Old Style"/>
          <w:b/>
          <w:bCs/>
          <w:color w:val="000000"/>
        </w:rPr>
      </w:r>
      <w:r w:rsidRPr="00676D93">
        <w:rPr>
          <w:rFonts w:ascii="Bookman Old Style" w:hAnsi="Bookman Old Style" w:cs="Bookman Old Style"/>
          <w:b/>
          <w:bCs/>
          <w:color w:val="000000"/>
        </w:rPr>
        <w:fldChar w:fldCharType="separate"/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color w:val="000000"/>
        </w:rPr>
        <w:fldChar w:fldCharType="end"/>
      </w:r>
      <w:bookmarkEnd w:id="3"/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  <w:t xml:space="preserve">         </w:t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  <w:t xml:space="preserve"> </w:t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(Address)</w:t>
      </w:r>
      <w:r w:rsidRPr="00676D93">
        <w:rPr>
          <w:rFonts w:ascii="Bookman Old Style" w:hAnsi="Bookman Old Style" w:cs="Bookman Old Style"/>
          <w:b/>
          <w:bCs/>
          <w:color w:val="000000"/>
        </w:rPr>
        <w:t xml:space="preserve"> </w:t>
      </w:r>
    </w:p>
    <w:bookmarkStart w:id="4" w:name="Text4"/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b/>
          <w:bCs/>
          <w:color w:val="000000"/>
        </w:rPr>
        <w:instrText xml:space="preserve"> FORMTEXT </w:instrText>
      </w:r>
      <w:r w:rsidRPr="00676D93">
        <w:rPr>
          <w:rFonts w:ascii="Bookman Old Style" w:hAnsi="Bookman Old Style" w:cs="Bookman Old Style"/>
          <w:b/>
          <w:bCs/>
          <w:color w:val="000000"/>
        </w:rPr>
      </w:r>
      <w:r w:rsidRPr="00676D93">
        <w:rPr>
          <w:rFonts w:ascii="Bookman Old Style" w:hAnsi="Bookman Old Style" w:cs="Bookman Old Style"/>
          <w:b/>
          <w:bCs/>
          <w:color w:val="000000"/>
        </w:rPr>
        <w:fldChar w:fldCharType="separate"/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color w:val="000000"/>
        </w:rPr>
        <w:fldChar w:fldCharType="end"/>
      </w:r>
      <w:bookmarkEnd w:id="4"/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(City, State, Zip)</w:t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color w:val="000000"/>
        </w:rPr>
        <w:tab/>
        <w:t xml:space="preserve">     </w:t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(Petitioner/Joint Petitioner)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t xml:space="preserve">AND </w:t>
      </w:r>
    </w:p>
    <w:p w:rsidR="00676D93" w:rsidRPr="00676D93" w:rsidRDefault="008228AB" w:rsidP="00676D93">
      <w:pPr>
        <w:ind w:left="2880" w:firstLine="720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109220</wp:posOffset>
                </wp:positionV>
                <wp:extent cx="2057400" cy="685800"/>
                <wp:effectExtent l="3810" t="444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D93" w:rsidRDefault="00676D93" w:rsidP="00676D9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Case #: </w:t>
                            </w:r>
                          </w:p>
                          <w:p w:rsidR="00676D93" w:rsidRDefault="00676D93" w:rsidP="00676D93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76D93" w:rsidRDefault="00676D93" w:rsidP="00676D9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IVD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8.05pt;margin-top:8.6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" stroked="f">
                <v:textbox>
                  <w:txbxContent>
                    <w:p w:rsidR="00676D93" w:rsidRDefault="00676D93" w:rsidP="00676D93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Case #: </w:t>
                      </w:r>
                    </w:p>
                    <w:p w:rsidR="00676D93" w:rsidRDefault="00676D93" w:rsidP="00676D93">
                      <w:pPr>
                        <w:rPr>
                          <w:color w:val="000000"/>
                        </w:rPr>
                      </w:pPr>
                    </w:p>
                    <w:p w:rsidR="00676D93" w:rsidRDefault="00676D93" w:rsidP="00676D93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IVD #:</w:t>
                      </w:r>
                    </w:p>
                  </w:txbxContent>
                </v:textbox>
              </v:rect>
            </w:pict>
          </mc:Fallback>
        </mc:AlternateContent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</w:p>
    <w:bookmarkStart w:id="5" w:name="Text5"/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b/>
          <w:bCs/>
          <w:color w:val="000000"/>
        </w:rPr>
        <w:instrText xml:space="preserve"> FORMTEXT </w:instrText>
      </w:r>
      <w:r w:rsidRPr="00676D93">
        <w:rPr>
          <w:rFonts w:ascii="Bookman Old Style" w:hAnsi="Bookman Old Style" w:cs="Bookman Old Style"/>
          <w:b/>
          <w:bCs/>
          <w:color w:val="000000"/>
        </w:rPr>
      </w:r>
      <w:r w:rsidRPr="00676D93">
        <w:rPr>
          <w:rFonts w:ascii="Bookman Old Style" w:hAnsi="Bookman Old Style" w:cs="Bookman Old Style"/>
          <w:b/>
          <w:bCs/>
          <w:color w:val="000000"/>
        </w:rPr>
        <w:fldChar w:fldCharType="separate"/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b/>
          <w:bCs/>
          <w:color w:val="000000"/>
        </w:rPr>
        <w:fldChar w:fldCharType="end"/>
      </w:r>
      <w:bookmarkEnd w:id="5"/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(Name)</w:t>
      </w:r>
    </w:p>
    <w:bookmarkStart w:id="6" w:name="Text10"/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</w:rPr>
      </w:pPr>
      <w:r w:rsidRPr="00676D93">
        <w:rPr>
          <w:rFonts w:ascii="Bookman Old Style" w:hAnsi="Bookman Old Style" w:cs="Bookman Old Style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</w:rPr>
      </w:r>
      <w:r w:rsidRPr="00676D93">
        <w:rPr>
          <w:rFonts w:ascii="Bookman Old Style" w:hAnsi="Bookman Old Style" w:cs="Bookman Old Style"/>
          <w:color w:val="00000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color w:val="000000"/>
        </w:rPr>
        <w:fldChar w:fldCharType="end"/>
      </w:r>
      <w:bookmarkEnd w:id="6"/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 xml:space="preserve"> </w:t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(Address)</w:t>
      </w:r>
    </w:p>
    <w:bookmarkStart w:id="7" w:name="Text7"/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676D93">
        <w:rPr>
          <w:rFonts w:ascii="Bookman Old Style" w:hAnsi="Bookman Old Style" w:cs="Bookman Old Style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</w:rPr>
      </w:r>
      <w:r w:rsidRPr="00676D93">
        <w:rPr>
          <w:rFonts w:ascii="Bookman Old Style" w:hAnsi="Bookman Old Style" w:cs="Bookman Old Style"/>
          <w:color w:val="00000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noProof/>
          <w:color w:val="000000"/>
        </w:rPr>
        <w:t> </w:t>
      </w:r>
      <w:r w:rsidRPr="00676D93">
        <w:rPr>
          <w:rFonts w:ascii="Bookman Old Style" w:hAnsi="Bookman Old Style" w:cs="Bookman Old Style"/>
          <w:color w:val="000000"/>
        </w:rPr>
        <w:fldChar w:fldCharType="end"/>
      </w:r>
      <w:bookmarkEnd w:id="7"/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(City, State, Zip)                   (Respondent/Joint Petitioner)</w:t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</w:p>
    <w:p w:rsidR="00676D93" w:rsidRPr="00676D93" w:rsidRDefault="00676D93" w:rsidP="00676D93">
      <w:pPr>
        <w:rPr>
          <w:rFonts w:ascii="Bookman Old Style" w:hAnsi="Bookman Old Style" w:cs="Bookman Old Style"/>
          <w:color w:val="000000"/>
        </w:rPr>
      </w:pPr>
    </w:p>
    <w:p w:rsidR="00676D93" w:rsidRPr="00676D93" w:rsidRDefault="00676D93" w:rsidP="00676D93">
      <w:pPr>
        <w:numPr>
          <w:ilvl w:val="0"/>
          <w:numId w:val="1"/>
        </w:numPr>
        <w:rPr>
          <w:rFonts w:ascii="Garamond" w:hAnsi="Garamond" w:cs="Garamond"/>
          <w:color w:val="000000"/>
          <w:sz w:val="16"/>
          <w:szCs w:val="16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 xml:space="preserve">I am the </w:t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Garamond" w:hAnsi="Garamond" w:cs="Garamond"/>
          <w:color w:val="000000"/>
          <w:sz w:val="22"/>
          <w:szCs w:val="22"/>
        </w:rPr>
        <w:instrText xml:space="preserve"> FORMCHECKBOX </w:instrText>
      </w:r>
      <w:r w:rsidRPr="00676D93">
        <w:rPr>
          <w:rFonts w:ascii="Garamond" w:hAnsi="Garamond" w:cs="Garamond"/>
          <w:color w:val="000000"/>
          <w:sz w:val="22"/>
          <w:szCs w:val="22"/>
        </w:rPr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end"/>
      </w:r>
      <w:r w:rsidRPr="00676D93">
        <w:rPr>
          <w:rFonts w:ascii="Garamond" w:hAnsi="Garamond" w:cs="Garamond"/>
          <w:color w:val="000000"/>
          <w:sz w:val="22"/>
          <w:szCs w:val="22"/>
        </w:rPr>
        <w:t xml:space="preserve"> Petitioner/Joint Petitioner  </w:t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Garamond" w:hAnsi="Garamond" w:cs="Garamond"/>
          <w:color w:val="000000"/>
          <w:sz w:val="22"/>
          <w:szCs w:val="22"/>
        </w:rPr>
        <w:instrText xml:space="preserve"> FORMCHECKBOX </w:instrText>
      </w:r>
      <w:r w:rsidRPr="00676D93">
        <w:rPr>
          <w:rFonts w:ascii="Garamond" w:hAnsi="Garamond" w:cs="Garamond"/>
          <w:color w:val="000000"/>
          <w:sz w:val="22"/>
          <w:szCs w:val="22"/>
        </w:rPr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end"/>
      </w:r>
      <w:r w:rsidRPr="00676D93">
        <w:rPr>
          <w:rFonts w:ascii="Garamond" w:hAnsi="Garamond" w:cs="Garamond"/>
          <w:color w:val="000000"/>
          <w:sz w:val="22"/>
          <w:szCs w:val="22"/>
        </w:rPr>
        <w:t xml:space="preserve"> Respondent/Joint Petitioner in this case and I failed to appear for the hearing scheduled on ________________________.</w:t>
      </w:r>
    </w:p>
    <w:p w:rsidR="00676D93" w:rsidRPr="00676D93" w:rsidRDefault="00676D93" w:rsidP="00676D93">
      <w:pPr>
        <w:rPr>
          <w:rFonts w:ascii="Garamond" w:hAnsi="Garamond" w:cs="Garamond"/>
          <w:color w:val="000000"/>
          <w:sz w:val="16"/>
          <w:szCs w:val="16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 xml:space="preserve">                                                                 </w:t>
      </w:r>
      <w:r w:rsidRPr="00676D93">
        <w:rPr>
          <w:rFonts w:ascii="Garamond" w:hAnsi="Garamond" w:cs="Garamond"/>
          <w:color w:val="000000"/>
          <w:sz w:val="16"/>
          <w:szCs w:val="16"/>
        </w:rPr>
        <w:t>(Date)</w:t>
      </w:r>
    </w:p>
    <w:p w:rsidR="00676D93" w:rsidRPr="00676D93" w:rsidRDefault="00676D93" w:rsidP="00676D93">
      <w:pPr>
        <w:spacing w:line="360" w:lineRule="auto"/>
        <w:rPr>
          <w:rFonts w:ascii="Garamond" w:hAnsi="Garamond" w:cs="Garamond"/>
          <w:color w:val="000000"/>
          <w:sz w:val="22"/>
          <w:szCs w:val="22"/>
        </w:rPr>
      </w:pPr>
    </w:p>
    <w:p w:rsidR="00676D93" w:rsidRPr="00676D93" w:rsidRDefault="00676D93" w:rsidP="00676D93">
      <w:pPr>
        <w:spacing w:line="360" w:lineRule="auto"/>
        <w:ind w:left="720" w:hanging="720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>2.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A new hearing should be scheduled because my failure to appear  was the result of:  (Check all that apply)</w:t>
      </w:r>
    </w:p>
    <w:p w:rsidR="00676D93" w:rsidRPr="00676D93" w:rsidRDefault="00676D93" w:rsidP="00676D93">
      <w:pPr>
        <w:spacing w:line="360" w:lineRule="auto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 xml:space="preserve">  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Garamond" w:hAnsi="Garamond" w:cs="Garamond"/>
          <w:color w:val="000000"/>
          <w:sz w:val="22"/>
          <w:szCs w:val="22"/>
        </w:rPr>
        <w:instrText xml:space="preserve"> FORMCHECKBOX </w:instrText>
      </w:r>
      <w:r w:rsidRPr="00676D93">
        <w:rPr>
          <w:rFonts w:ascii="Garamond" w:hAnsi="Garamond" w:cs="Garamond"/>
          <w:color w:val="000000"/>
          <w:sz w:val="22"/>
          <w:szCs w:val="22"/>
        </w:rPr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end"/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 xml:space="preserve">A mistake            </w:t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Garamond" w:hAnsi="Garamond" w:cs="Garamond"/>
          <w:color w:val="000000"/>
          <w:sz w:val="22"/>
          <w:szCs w:val="22"/>
        </w:rPr>
        <w:instrText xml:space="preserve"> FORMCHECKBOX </w:instrText>
      </w:r>
      <w:r w:rsidRPr="00676D93">
        <w:rPr>
          <w:rFonts w:ascii="Garamond" w:hAnsi="Garamond" w:cs="Garamond"/>
          <w:color w:val="000000"/>
          <w:sz w:val="22"/>
          <w:szCs w:val="22"/>
        </w:rPr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end"/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 xml:space="preserve">Inadvertence            </w:t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Garamond" w:hAnsi="Garamond" w:cs="Garamond"/>
          <w:color w:val="000000"/>
          <w:sz w:val="22"/>
          <w:szCs w:val="22"/>
        </w:rPr>
        <w:instrText xml:space="preserve"> FORMCHECKBOX </w:instrText>
      </w:r>
      <w:r w:rsidRPr="00676D93">
        <w:rPr>
          <w:rFonts w:ascii="Garamond" w:hAnsi="Garamond" w:cs="Garamond"/>
          <w:color w:val="000000"/>
          <w:sz w:val="22"/>
          <w:szCs w:val="22"/>
        </w:rPr>
      </w:r>
      <w:r w:rsidRPr="00676D93">
        <w:rPr>
          <w:rFonts w:ascii="Garamond" w:hAnsi="Garamond" w:cs="Garamond"/>
          <w:color w:val="000000"/>
          <w:sz w:val="22"/>
          <w:szCs w:val="22"/>
        </w:rPr>
        <w:fldChar w:fldCharType="end"/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Excusable neglect</w:t>
      </w:r>
    </w:p>
    <w:p w:rsidR="00676D93" w:rsidRPr="00676D93" w:rsidRDefault="00676D93" w:rsidP="00676D93">
      <w:pPr>
        <w:spacing w:line="360" w:lineRule="auto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ab/>
      </w:r>
    </w:p>
    <w:p w:rsidR="00676D93" w:rsidRPr="00676D93" w:rsidRDefault="00676D93" w:rsidP="00676D93">
      <w:pPr>
        <w:spacing w:line="360" w:lineRule="auto"/>
        <w:ind w:firstLine="720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>The circumstances that justify my belief that my failure to appear should be excused by the Court are:</w:t>
      </w:r>
    </w:p>
    <w:p w:rsidR="00676D93" w:rsidRPr="00676D93" w:rsidRDefault="00676D93" w:rsidP="00676D93">
      <w:pPr>
        <w:spacing w:line="360" w:lineRule="auto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ab/>
        <w:t>______________________________________________________________________________________</w:t>
      </w:r>
    </w:p>
    <w:p w:rsidR="00676D93" w:rsidRPr="00676D93" w:rsidRDefault="00676D93" w:rsidP="00676D93">
      <w:pPr>
        <w:spacing w:line="360" w:lineRule="auto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ab/>
        <w:t>______________________________________________________________________________________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______________________________________________________________________________________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______________________________________________________________________________________</w:t>
      </w:r>
    </w:p>
    <w:p w:rsidR="00676D93" w:rsidRPr="00676D93" w:rsidRDefault="00676D93" w:rsidP="00676D93">
      <w:pPr>
        <w:spacing w:line="360" w:lineRule="auto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>3.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A new hearing would result in a different Order because:</w:t>
      </w:r>
    </w:p>
    <w:p w:rsidR="00676D93" w:rsidRPr="00676D93" w:rsidRDefault="00676D93" w:rsidP="00676D93">
      <w:pPr>
        <w:spacing w:line="360" w:lineRule="auto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ab/>
        <w:t>______________________________________________________________________________________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______________________________________________________________________________________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______________________________________________________________________________________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______________________________________________________________________________________</w:t>
      </w:r>
    </w:p>
    <w:p w:rsidR="00676D93" w:rsidRPr="00676D93" w:rsidRDefault="00676D93" w:rsidP="00676D93">
      <w:pPr>
        <w:spacing w:line="360" w:lineRule="auto"/>
        <w:ind w:left="720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>I understand that if the court grants a new hearing,  I may be ordered to pay costs and fees incurred by the opposing party for appearing.</w:t>
      </w:r>
    </w:p>
    <w:p w:rsidR="00676D93" w:rsidRPr="00676D93" w:rsidRDefault="00676D93" w:rsidP="00676D93">
      <w:pPr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ab/>
      </w:r>
    </w:p>
    <w:p w:rsidR="00676D93" w:rsidRPr="00676D93" w:rsidRDefault="00676D93" w:rsidP="00676D93">
      <w:pPr>
        <w:ind w:firstLine="720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>_______</w:t>
      </w:r>
      <w:r w:rsidRPr="00676D93">
        <w:rPr>
          <w:rFonts w:ascii="Garamond" w:hAnsi="Garamond" w:cs="Garamond"/>
          <w:color w:val="000000"/>
          <w:sz w:val="22"/>
          <w:szCs w:val="22"/>
        </w:rPr>
        <w:softHyphen/>
      </w:r>
      <w:r w:rsidRPr="00676D93">
        <w:rPr>
          <w:rFonts w:ascii="Garamond" w:hAnsi="Garamond" w:cs="Garamond"/>
          <w:color w:val="000000"/>
          <w:sz w:val="22"/>
          <w:szCs w:val="22"/>
        </w:rPr>
        <w:softHyphen/>
      </w:r>
      <w:r w:rsidRPr="00676D93">
        <w:rPr>
          <w:rFonts w:ascii="Garamond" w:hAnsi="Garamond" w:cs="Garamond"/>
          <w:color w:val="000000"/>
          <w:sz w:val="22"/>
          <w:szCs w:val="22"/>
        </w:rPr>
        <w:softHyphen/>
      </w:r>
      <w:r w:rsidRPr="00676D93">
        <w:rPr>
          <w:rFonts w:ascii="Garamond" w:hAnsi="Garamond" w:cs="Garamond"/>
          <w:color w:val="000000"/>
          <w:sz w:val="22"/>
          <w:szCs w:val="22"/>
        </w:rPr>
        <w:softHyphen/>
      </w:r>
      <w:r w:rsidRPr="00676D93">
        <w:rPr>
          <w:rFonts w:ascii="Garamond" w:hAnsi="Garamond" w:cs="Garamond"/>
          <w:color w:val="000000"/>
          <w:sz w:val="22"/>
          <w:szCs w:val="22"/>
        </w:rPr>
        <w:softHyphen/>
      </w:r>
      <w:r w:rsidRPr="00676D93">
        <w:rPr>
          <w:rFonts w:ascii="Garamond" w:hAnsi="Garamond" w:cs="Garamond"/>
          <w:color w:val="000000"/>
          <w:sz w:val="22"/>
          <w:szCs w:val="22"/>
        </w:rPr>
        <w:softHyphen/>
      </w:r>
      <w:r w:rsidRPr="00676D93">
        <w:rPr>
          <w:rFonts w:ascii="Garamond" w:hAnsi="Garamond" w:cs="Garamond"/>
          <w:color w:val="000000"/>
          <w:sz w:val="22"/>
          <w:szCs w:val="22"/>
        </w:rPr>
        <w:softHyphen/>
      </w:r>
      <w:r w:rsidRPr="00676D93">
        <w:rPr>
          <w:rFonts w:ascii="Garamond" w:hAnsi="Garamond" w:cs="Garamond"/>
          <w:color w:val="000000"/>
          <w:sz w:val="22"/>
          <w:szCs w:val="22"/>
        </w:rPr>
        <w:softHyphen/>
      </w:r>
      <w:r w:rsidRPr="00676D93">
        <w:rPr>
          <w:rFonts w:ascii="Garamond" w:hAnsi="Garamond" w:cs="Garamond"/>
          <w:color w:val="000000"/>
          <w:sz w:val="22"/>
          <w:szCs w:val="22"/>
        </w:rPr>
        <w:softHyphen/>
        <w:t>__________________________________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Dated:    ________________________________</w:t>
      </w:r>
    </w:p>
    <w:p w:rsidR="00676D93" w:rsidRPr="00676D93" w:rsidRDefault="00676D93" w:rsidP="00676D93">
      <w:pPr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 xml:space="preserve">         (Signature)</w:t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</w:p>
    <w:p w:rsidR="00676D93" w:rsidRPr="00676D93" w:rsidRDefault="00676D93" w:rsidP="00676D93">
      <w:pPr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</w:r>
    </w:p>
    <w:p w:rsidR="00676D93" w:rsidRPr="00676D93" w:rsidRDefault="00676D93" w:rsidP="00676D93">
      <w:pPr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ab/>
      </w:r>
    </w:p>
    <w:p w:rsidR="00676D93" w:rsidRPr="00676D93" w:rsidRDefault="00676D93" w:rsidP="00676D93">
      <w:pPr>
        <w:ind w:firstLine="720"/>
        <w:rPr>
          <w:rFonts w:ascii="Garamond" w:hAnsi="Garamond" w:cs="Garamond"/>
          <w:color w:val="000000"/>
          <w:sz w:val="22"/>
          <w:szCs w:val="22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>_________________________________________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76D93">
        <w:rPr>
          <w:rFonts w:ascii="Garamond" w:hAnsi="Garamond" w:cs="Garamond"/>
          <w:color w:val="000000"/>
          <w:sz w:val="22"/>
          <w:szCs w:val="22"/>
        </w:rPr>
        <w:tab/>
      </w:r>
      <w:r w:rsidRPr="00676D93">
        <w:rPr>
          <w:rFonts w:ascii="Garamond" w:hAnsi="Garamond" w:cs="Garamond"/>
          <w:color w:val="000000"/>
          <w:sz w:val="22"/>
          <w:szCs w:val="22"/>
        </w:rPr>
        <w:tab/>
        <w:t>(Name printed or typed)</w:t>
      </w:r>
    </w:p>
    <w:p w:rsidR="00676D93" w:rsidRPr="00676D93" w:rsidRDefault="00676D93" w:rsidP="00676D93">
      <w:pPr>
        <w:ind w:left="-720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676D93" w:rsidRPr="00676D93" w:rsidRDefault="00676D93" w:rsidP="00676D93">
      <w:pPr>
        <w:ind w:left="-720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676D93" w:rsidRPr="00676D93" w:rsidRDefault="00676D93" w:rsidP="00676D93">
      <w:pPr>
        <w:ind w:left="-720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676D93" w:rsidRPr="00676D93" w:rsidRDefault="00676D93" w:rsidP="00676D93">
      <w:pPr>
        <w:ind w:left="-720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676D93" w:rsidRPr="00676D93" w:rsidRDefault="00676D93" w:rsidP="00676D93">
      <w:pPr>
        <w:ind w:left="-720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7770D" w:rsidRDefault="00B7770D" w:rsidP="00676D93">
      <w:pPr>
        <w:rPr>
          <w:rFonts w:ascii="Bookman Old Style" w:hAnsi="Bookman Old Style" w:cs="Bookman Old Style"/>
          <w:b/>
          <w:bCs/>
          <w:color w:val="000000"/>
          <w:u w:val="single"/>
        </w:rPr>
        <w:sectPr w:rsidR="00B7770D" w:rsidSect="002E68AB">
          <w:pgSz w:w="12240" w:h="15840" w:code="1"/>
          <w:pgMar w:top="576" w:right="1008" w:bottom="576" w:left="1008" w:header="720" w:footer="288" w:gutter="0"/>
          <w:cols w:space="720"/>
          <w:docGrid w:linePitch="326"/>
        </w:sectPr>
      </w:pP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u w:val="single"/>
        </w:rPr>
      </w:pPr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  <w:lastRenderedPageBreak/>
        <w:t xml:space="preserve">STATE OF </w:t>
      </w:r>
      <w:smartTag w:uri="urn:schemas-microsoft-com:office:smarttags" w:element="State">
        <w:r w:rsidRPr="00676D93">
          <w:rPr>
            <w:rFonts w:ascii="Bookman Old Style" w:hAnsi="Bookman Old Style" w:cs="Bookman Old Style"/>
            <w:b/>
            <w:bCs/>
            <w:color w:val="000000"/>
            <w:u w:val="single"/>
          </w:rPr>
          <w:t>WISCONSIN</w:t>
        </w:r>
      </w:smartTag>
      <w:r w:rsidRPr="00676D93">
        <w:rPr>
          <w:rFonts w:ascii="Bookman Old Style" w:hAnsi="Bookman Old Style" w:cs="Bookman Old Style"/>
          <w:b/>
          <w:bCs/>
          <w:color w:val="000000"/>
          <w:u w:val="single"/>
        </w:rPr>
        <w:t xml:space="preserve">          CIRCUIT COURT BRANCH           </w:t>
      </w:r>
      <w:smartTag w:uri="urn:schemas-microsoft-com:office:smarttags" w:element="place">
        <w:smartTag w:uri="urn:schemas-microsoft-com:office:smarttags" w:element="PlaceName">
          <w:r w:rsidRPr="00676D93">
            <w:rPr>
              <w:rFonts w:ascii="Bookman Old Style" w:hAnsi="Bookman Old Style" w:cs="Bookman Old Style"/>
              <w:b/>
              <w:bCs/>
              <w:color w:val="000000"/>
              <w:u w:val="single"/>
            </w:rPr>
            <w:t>DANE</w:t>
          </w:r>
        </w:smartTag>
        <w:r w:rsidRPr="00676D93">
          <w:rPr>
            <w:rFonts w:ascii="Bookman Old Style" w:hAnsi="Bookman Old Style" w:cs="Bookman Old Style"/>
            <w:b/>
            <w:bCs/>
            <w:color w:val="000000"/>
            <w:u w:val="single"/>
          </w:rPr>
          <w:t xml:space="preserve"> </w:t>
        </w:r>
        <w:smartTag w:uri="urn:schemas-microsoft-com:office:smarttags" w:element="PlaceType">
          <w:r w:rsidRPr="00676D93">
            <w:rPr>
              <w:rFonts w:ascii="Bookman Old Style" w:hAnsi="Bookman Old Style" w:cs="Bookman Old Style"/>
              <w:b/>
              <w:bCs/>
              <w:color w:val="000000"/>
              <w:u w:val="single"/>
            </w:rPr>
            <w:t>COUNTY</w:t>
          </w:r>
        </w:smartTag>
      </w:smartTag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</w:rPr>
      </w:pPr>
    </w:p>
    <w:p w:rsidR="00676D93" w:rsidRPr="00676D93" w:rsidRDefault="008228AB" w:rsidP="00676D93">
      <w:pPr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79375</wp:posOffset>
                </wp:positionV>
                <wp:extent cx="1943100" cy="1143000"/>
                <wp:effectExtent l="3810" t="317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D93" w:rsidRDefault="00676D93" w:rsidP="00676D93">
                            <w:pPr>
                              <w:pStyle w:val="Heading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ORDER</w:t>
                            </w:r>
                          </w:p>
                          <w:p w:rsidR="00676D93" w:rsidRDefault="00676D93" w:rsidP="00676D93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REGARDING</w:t>
                            </w:r>
                          </w:p>
                          <w:p w:rsidR="00676D93" w:rsidRDefault="00676D93" w:rsidP="00676D93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MOTION FOR </w:t>
                            </w:r>
                          </w:p>
                          <w:p w:rsidR="00676D93" w:rsidRDefault="00676D93" w:rsidP="00676D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NEW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10.05pt;margin-top:6.25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" stroked="f">
                <v:textbox>
                  <w:txbxContent>
                    <w:p w:rsidR="00676D93" w:rsidRDefault="00676D93" w:rsidP="00676D93">
                      <w:pPr>
                        <w:pStyle w:val="Heading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ORDER</w:t>
                      </w:r>
                    </w:p>
                    <w:p w:rsidR="00676D93" w:rsidRDefault="00676D93" w:rsidP="00676D93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REGARDING</w:t>
                      </w:r>
                    </w:p>
                    <w:p w:rsidR="00676D93" w:rsidRDefault="00676D93" w:rsidP="00676D93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MOTION FOR </w:t>
                      </w:r>
                    </w:p>
                    <w:p w:rsidR="00676D93" w:rsidRDefault="00676D93" w:rsidP="00676D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NEW HEARING</w:t>
                      </w:r>
                    </w:p>
                  </w:txbxContent>
                </v:textbox>
              </v:rect>
            </w:pict>
          </mc:Fallback>
        </mc:AlternateContent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>_______________________________________</w:t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  <w:r w:rsidR="00676D93" w:rsidRPr="00676D93">
        <w:rPr>
          <w:rFonts w:ascii="Bookman Old Style" w:hAnsi="Bookman Old Style" w:cs="Bookman Old Style"/>
          <w:b/>
          <w:bCs/>
          <w:color w:val="000000"/>
        </w:rPr>
        <w:tab/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(Name)</w:t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ab/>
        <w:t xml:space="preserve">       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t xml:space="preserve">_______________________________________ </w:t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  <w:t xml:space="preserve">  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(Address)</w:t>
      </w:r>
      <w:r w:rsidRPr="00676D93">
        <w:rPr>
          <w:rFonts w:ascii="Bookman Old Style" w:hAnsi="Bookman Old Style" w:cs="Bookman Old Style"/>
          <w:b/>
          <w:bCs/>
          <w:color w:val="000000"/>
        </w:rPr>
        <w:t xml:space="preserve"> 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t>_______________________________________</w:t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(City, State, Zip)</w:t>
      </w:r>
      <w:r w:rsidRPr="00676D93">
        <w:rPr>
          <w:rFonts w:ascii="Bookman Old Style" w:hAnsi="Bookman Old Style" w:cs="Bookman Old Style"/>
          <w:color w:val="000000"/>
        </w:rPr>
        <w:tab/>
        <w:t xml:space="preserve">          </w:t>
      </w: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(Petitioner/Joint Petitioner)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  <w:t xml:space="preserve">                        </w:t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</w:p>
    <w:p w:rsidR="00676D93" w:rsidRPr="00676D93" w:rsidRDefault="00676D93" w:rsidP="00676D93">
      <w:pPr>
        <w:rPr>
          <w:rFonts w:ascii="Bookman Old Style" w:hAnsi="Bookman Old Style" w:cs="Bookman Old Style"/>
          <w:b/>
          <w:bCs/>
          <w:color w:val="000000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t xml:space="preserve">AND </w:t>
      </w:r>
    </w:p>
    <w:p w:rsidR="00676D93" w:rsidRPr="00676D93" w:rsidRDefault="00676D93" w:rsidP="00676D93">
      <w:pPr>
        <w:ind w:firstLine="720"/>
        <w:rPr>
          <w:rFonts w:ascii="Bookman Old Style" w:hAnsi="Bookman Old Style" w:cs="Bookman Old Style"/>
          <w:b/>
          <w:bCs/>
          <w:color w:val="000000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color w:val="000000"/>
          <w:sz w:val="22"/>
          <w:szCs w:val="22"/>
        </w:rPr>
      </w:pPr>
      <w:r w:rsidRPr="00676D93">
        <w:rPr>
          <w:rFonts w:ascii="Bookman Old Style" w:hAnsi="Bookman Old Style" w:cs="Bookman Old Style"/>
          <w:b/>
          <w:bCs/>
          <w:color w:val="000000"/>
        </w:rPr>
        <w:t>________________________________________</w:t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</w:p>
    <w:p w:rsidR="00676D93" w:rsidRPr="00676D93" w:rsidRDefault="008228AB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>
        <w:rPr>
          <w:rFonts w:ascii="Bookman Old Style" w:hAnsi="Bookman Old Style" w:cs="Bookman Old Style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39370</wp:posOffset>
                </wp:positionV>
                <wp:extent cx="2103120" cy="571500"/>
                <wp:effectExtent l="3810" t="127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D93" w:rsidRDefault="00676D93" w:rsidP="00676D9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CASE #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>______________________</w:t>
                            </w:r>
                          </w:p>
                          <w:p w:rsidR="00676D93" w:rsidRDefault="00676D93" w:rsidP="00676D9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76D93" w:rsidRDefault="00676D93" w:rsidP="00676D93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IVD #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28.05pt;margin-top:3.1pt;width:165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" stroked="f">
                <v:textbox>
                  <w:txbxContent>
                    <w:p w:rsidR="00676D93" w:rsidRDefault="00676D93" w:rsidP="00676D9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CASE #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softHyphen/>
                        <w:t>______________________</w:t>
                      </w:r>
                    </w:p>
                    <w:p w:rsidR="00676D93" w:rsidRDefault="00676D93" w:rsidP="00676D9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676D93" w:rsidRDefault="00676D93" w:rsidP="00676D93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IVD # 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76D93"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(Name)</w:t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</w:rPr>
      </w:pPr>
      <w:r w:rsidRPr="00676D93">
        <w:rPr>
          <w:rFonts w:ascii="Bookman Old Style" w:hAnsi="Bookman Old Style" w:cs="Bookman Old Style"/>
          <w:color w:val="000000"/>
        </w:rPr>
        <w:t>________________________________________</w:t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</w:rPr>
        <w:t xml:space="preserve"> </w:t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(Address)</w:t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676D93">
        <w:rPr>
          <w:rFonts w:ascii="Bookman Old Style" w:hAnsi="Bookman Old Style" w:cs="Bookman Old Style"/>
          <w:color w:val="000000"/>
        </w:rPr>
        <w:t>________________________________________</w:t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color w:val="000000"/>
        </w:rPr>
        <w:tab/>
      </w:r>
      <w:r w:rsidRPr="00676D93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(City, State, Zip)                   (Respondent/Joint Petitioner)</w:t>
      </w: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</w:p>
    <w:p w:rsidR="00676D93" w:rsidRPr="00676D93" w:rsidRDefault="00676D93" w:rsidP="00676D93">
      <w:pPr>
        <w:pBdr>
          <w:bottom w:val="single" w:sz="12" w:space="1" w:color="auto"/>
        </w:pBdr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</w:p>
    <w:p w:rsidR="00676D93" w:rsidRPr="00676D93" w:rsidRDefault="00676D93" w:rsidP="00676D93">
      <w:pPr>
        <w:spacing w:line="36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76D93" w:rsidRPr="00676D93" w:rsidRDefault="00676D93" w:rsidP="00B7770D">
      <w:pPr>
        <w:spacing w:line="360" w:lineRule="auto"/>
        <w:ind w:right="-108"/>
        <w:rPr>
          <w:rFonts w:ascii="Bookman Old Style" w:hAnsi="Bookman Old Style" w:cs="Bookman Old Style"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>Based upon the attached Motion for New Hearing of the</w:t>
      </w:r>
    </w:p>
    <w:p w:rsidR="00676D93" w:rsidRPr="00676D93" w:rsidRDefault="00676D93" w:rsidP="00676D93">
      <w:pPr>
        <w:spacing w:line="360" w:lineRule="auto"/>
        <w:ind w:right="-108" w:firstLine="540"/>
        <w:rPr>
          <w:rFonts w:ascii="Bookman Old Style" w:hAnsi="Bookman Old Style" w:cs="Bookman Old Style"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 Petitioner/Joint Petitioner   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  Respondent/Joint Petitioner and a review of the file,</w:t>
      </w:r>
    </w:p>
    <w:p w:rsidR="00676D93" w:rsidRPr="00676D93" w:rsidRDefault="00676D93" w:rsidP="00676D93">
      <w:pPr>
        <w:spacing w:line="360" w:lineRule="auto"/>
        <w:ind w:right="-108" w:firstLine="54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76D93" w:rsidRPr="00676D93" w:rsidRDefault="00676D93" w:rsidP="00676D93">
      <w:pPr>
        <w:spacing w:line="360" w:lineRule="auto"/>
        <w:ind w:right="-108" w:firstLine="540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THE COURT ORDERS THAT:</w:t>
      </w:r>
    </w:p>
    <w:p w:rsidR="00676D93" w:rsidRPr="00676D93" w:rsidRDefault="00676D93" w:rsidP="00676D93">
      <w:pPr>
        <w:spacing w:line="360" w:lineRule="auto"/>
        <w:ind w:right="-108" w:firstLine="540"/>
        <w:rPr>
          <w:rFonts w:ascii="Bookman Old Style" w:hAnsi="Bookman Old Style" w:cs="Bookman Old Style"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instrText xml:space="preserve"> FORMCHECKBOX </w:instrText>
      </w:r>
      <w:r w:rsidRPr="00676D93"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fldChar w:fldCharType="end"/>
      </w:r>
      <w:r w:rsidRPr="00676D9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ab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>The motion is denied for failure to:</w:t>
      </w:r>
    </w:p>
    <w:p w:rsidR="00676D93" w:rsidRPr="00676D93" w:rsidRDefault="00676D93" w:rsidP="00676D93">
      <w:pPr>
        <w:spacing w:line="360" w:lineRule="auto"/>
        <w:ind w:right="-108" w:firstLine="540"/>
        <w:rPr>
          <w:rFonts w:ascii="Bookman Old Style" w:hAnsi="Bookman Old Style" w:cs="Bookman Old Style"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  <w:t>establish mistake, inadvertence or excusable neglect.</w:t>
      </w:r>
    </w:p>
    <w:p w:rsidR="00676D93" w:rsidRPr="00676D93" w:rsidRDefault="00676D93" w:rsidP="00676D93">
      <w:pPr>
        <w:spacing w:line="360" w:lineRule="auto"/>
        <w:ind w:right="-108" w:firstLine="540"/>
        <w:rPr>
          <w:rFonts w:ascii="Bookman Old Style" w:hAnsi="Bookman Old Style" w:cs="Bookman Old Style"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  <w:t>demonstrate reasonable prospect of success on the merit.</w:t>
      </w:r>
    </w:p>
    <w:p w:rsidR="00676D93" w:rsidRPr="00676D93" w:rsidRDefault="00676D93" w:rsidP="00676D93">
      <w:pPr>
        <w:spacing w:line="360" w:lineRule="auto"/>
        <w:ind w:right="-108" w:firstLine="540"/>
        <w:rPr>
          <w:rFonts w:ascii="Bookman Old Style" w:hAnsi="Bookman Old Style" w:cs="Bookman Old Style"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  <w:t>Request re-opening within 15 days of service / mailing.</w:t>
      </w:r>
    </w:p>
    <w:p w:rsidR="00676D93" w:rsidRPr="00676D93" w:rsidRDefault="00676D93" w:rsidP="00676D93">
      <w:pPr>
        <w:spacing w:line="360" w:lineRule="auto"/>
        <w:ind w:right="-108"/>
        <w:rPr>
          <w:rFonts w:ascii="Bookman Old Style" w:hAnsi="Bookman Old Style" w:cs="Bookman Old Style"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>(If the motion is denied, the party may ask the Judge assigned to the case for a de novo hearing on the denial.  The request for a hearing de novo must be made within 15 days of personally receiving a copy of the Order at the hearing or within 15 days of the mailing of the Order.)</w:t>
      </w:r>
    </w:p>
    <w:p w:rsidR="00676D93" w:rsidRPr="00676D93" w:rsidRDefault="00676D93" w:rsidP="00676D93">
      <w:pPr>
        <w:spacing w:line="360" w:lineRule="auto"/>
        <w:ind w:right="-108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676D93" w:rsidRPr="00676D93" w:rsidRDefault="00676D93" w:rsidP="00676D93">
      <w:pPr>
        <w:spacing w:line="360" w:lineRule="auto"/>
        <w:ind w:left="720" w:right="-108" w:hanging="720"/>
        <w:rPr>
          <w:rFonts w:ascii="Bookman Old Style" w:hAnsi="Bookman Old Style" w:cs="Bookman Old Style"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  <w:t xml:space="preserve">A hearing on the Motion for New Hearing shall be held on </w:t>
      </w:r>
      <w:bookmarkStart w:id="8" w:name="Text17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8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 20</w:t>
      </w:r>
      <w:bookmarkStart w:id="9" w:name="Text18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9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  at </w:t>
      </w:r>
      <w:bookmarkStart w:id="10" w:name="Text19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10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  </w:t>
      </w:r>
      <w:bookmarkStart w:id="11" w:name="Text20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11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>M, in Room 2000 of the Dane County</w:t>
      </w:r>
      <w:r w:rsidR="009A3917">
        <w:rPr>
          <w:rFonts w:ascii="Bookman Old Style" w:hAnsi="Bookman Old Style" w:cs="Bookman Old Style"/>
          <w:color w:val="000000"/>
          <w:sz w:val="20"/>
          <w:szCs w:val="20"/>
        </w:rPr>
        <w:t xml:space="preserve"> Courthouse, Court Commissioner Center, 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215 S. Hamilton Street, </w:t>
      </w:r>
      <w:smartTag w:uri="urn:schemas-microsoft-com:office:smarttags" w:element="City">
        <w:r w:rsidRPr="00676D93">
          <w:rPr>
            <w:rFonts w:ascii="Bookman Old Style" w:hAnsi="Bookman Old Style" w:cs="Bookman Old Style"/>
            <w:color w:val="000000"/>
            <w:sz w:val="20"/>
            <w:szCs w:val="20"/>
          </w:rPr>
          <w:t>Madison</w:t>
        </w:r>
      </w:smartTag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, </w:t>
      </w:r>
      <w:smartTag w:uri="urn:schemas-microsoft-com:office:smarttags" w:element="State">
        <w:r w:rsidRPr="00676D93">
          <w:rPr>
            <w:rFonts w:ascii="Bookman Old Style" w:hAnsi="Bookman Old Style" w:cs="Bookman Old Style"/>
            <w:color w:val="000000"/>
            <w:sz w:val="20"/>
            <w:szCs w:val="20"/>
          </w:rPr>
          <w:t>WI</w:t>
        </w:r>
      </w:smartTag>
      <w:r w:rsidRPr="00676D93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240392" w:rsidRDefault="00240392" w:rsidP="00240392">
      <w:pPr>
        <w:spacing w:line="360" w:lineRule="auto"/>
        <w:ind w:right="-108"/>
        <w:jc w:val="center"/>
        <w:rPr>
          <w:rFonts w:ascii="Bookman Old Style" w:hAnsi="Bookman Old Style" w:cs="Bookman Old Style"/>
          <w:color w:val="000000"/>
          <w:sz w:val="20"/>
          <w:szCs w:val="20"/>
        </w:rPr>
        <w:sectPr w:rsidR="00240392" w:rsidSect="00140F53">
          <w:pgSz w:w="12240" w:h="15840" w:code="1"/>
          <w:pgMar w:top="4320" w:right="1008" w:bottom="432" w:left="1008" w:header="720" w:footer="432" w:gutter="0"/>
          <w:cols w:space="720"/>
          <w:titlePg/>
          <w:docGrid w:linePitch="326"/>
        </w:sectPr>
      </w:pPr>
      <w:bookmarkStart w:id="12" w:name="Check12"/>
    </w:p>
    <w:p w:rsidR="00676D93" w:rsidRPr="00676D93" w:rsidRDefault="00676D93" w:rsidP="00676D93">
      <w:pPr>
        <w:spacing w:line="360" w:lineRule="auto"/>
        <w:ind w:left="720" w:right="-108" w:hanging="720"/>
        <w:rPr>
          <w:rFonts w:ascii="Bookman Old Style" w:hAnsi="Bookman Old Style" w:cs="Bookman Old Style"/>
          <w:color w:val="000000"/>
          <w:sz w:val="20"/>
          <w:szCs w:val="20"/>
        </w:rPr>
      </w:pPr>
      <w:r w:rsidRPr="00676D93">
        <w:rPr>
          <w:rFonts w:ascii="Bookman Old Style" w:hAnsi="Bookman Old Style" w:cs="Bookman Old Style"/>
          <w:color w:val="000000"/>
          <w:sz w:val="20"/>
          <w:szCs w:val="20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12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  <w:t xml:space="preserve">The Motion for New Hearing is granted.  The rehearing of the </w:t>
      </w:r>
      <w:bookmarkStart w:id="13" w:name="Text21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13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 shall be held on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tab/>
        <w:t xml:space="preserve"> </w:t>
      </w:r>
      <w:bookmarkStart w:id="14" w:name="Text22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14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>, 20</w:t>
      </w:r>
      <w:bookmarkStart w:id="15" w:name="Text23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15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, at </w:t>
      </w:r>
      <w:bookmarkStart w:id="16" w:name="Text24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16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bookmarkStart w:id="17" w:name="Text25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instrText xml:space="preserve"> FORMTEXT </w:instrTex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separate"/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noProof/>
          <w:color w:val="000000"/>
          <w:sz w:val="20"/>
          <w:szCs w:val="20"/>
        </w:rPr>
        <w:t> </w:t>
      </w:r>
      <w:r w:rsidRPr="00676D93">
        <w:rPr>
          <w:rFonts w:ascii="Bookman Old Style" w:hAnsi="Bookman Old Style" w:cs="Bookman Old Style"/>
          <w:color w:val="000000"/>
          <w:sz w:val="20"/>
          <w:szCs w:val="20"/>
        </w:rPr>
        <w:fldChar w:fldCharType="end"/>
      </w:r>
      <w:bookmarkEnd w:id="17"/>
      <w:r w:rsidRPr="00676D93">
        <w:rPr>
          <w:rFonts w:ascii="Bookman Old Style" w:hAnsi="Bookman Old Style" w:cs="Bookman Old Style"/>
          <w:color w:val="000000"/>
          <w:sz w:val="20"/>
          <w:szCs w:val="20"/>
        </w:rPr>
        <w:t>M. in Room 2000 of the Dane County Courthouse,  Court Commissioner Center, 215 S. Hamilton St., Madison, WI.</w:t>
      </w:r>
    </w:p>
    <w:p w:rsidR="00676D93" w:rsidRDefault="00676D93" w:rsidP="00676D93">
      <w:pPr>
        <w:spacing w:line="360" w:lineRule="auto"/>
        <w:ind w:right="-115" w:hanging="720"/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</w:p>
    <w:p w:rsidR="00B7770D" w:rsidRPr="00676D93" w:rsidRDefault="00B7770D" w:rsidP="00676D93">
      <w:pPr>
        <w:spacing w:line="360" w:lineRule="auto"/>
        <w:ind w:right="-115" w:hanging="720"/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</w:p>
    <w:p w:rsidR="00676D93" w:rsidRPr="00676D93" w:rsidRDefault="00676D93" w:rsidP="00676D93">
      <w:pPr>
        <w:spacing w:line="360" w:lineRule="auto"/>
        <w:ind w:left="450" w:right="-115" w:hanging="90"/>
        <w:rPr>
          <w:rFonts w:ascii="Bookman Old Style" w:hAnsi="Bookman Old Style" w:cs="Bookman Old Style"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color w:val="000000"/>
          <w:sz w:val="16"/>
          <w:szCs w:val="16"/>
        </w:rPr>
        <w:t xml:space="preserve">Respondent  </w:t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t xml:space="preserve">  personally given  </w:t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t xml:space="preserve">  mailed a copy of this order on ______________________, 20_______ by ___________</w:t>
      </w:r>
    </w:p>
    <w:p w:rsidR="00676D93" w:rsidRPr="00676D93" w:rsidRDefault="00676D93" w:rsidP="00676D93">
      <w:pPr>
        <w:spacing w:line="360" w:lineRule="auto"/>
        <w:ind w:left="450" w:right="-115" w:hanging="90"/>
        <w:rPr>
          <w:rFonts w:ascii="Bookman Old Style" w:hAnsi="Bookman Old Style" w:cs="Bookman Old Style"/>
          <w:color w:val="000000"/>
          <w:sz w:val="16"/>
          <w:szCs w:val="16"/>
        </w:rPr>
      </w:pPr>
      <w:r w:rsidRPr="00676D93">
        <w:rPr>
          <w:rFonts w:ascii="Bookman Old Style" w:hAnsi="Bookman Old Style" w:cs="Bookman Old Style"/>
          <w:color w:val="000000"/>
          <w:sz w:val="16"/>
          <w:szCs w:val="16"/>
        </w:rPr>
        <w:t xml:space="preserve">Petitioner     </w:t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t xml:space="preserve">  personally given  </w:t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instrText xml:space="preserve"> FORMCHECKBOX </w:instrText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fldChar w:fldCharType="end"/>
      </w:r>
      <w:r w:rsidRPr="00676D93">
        <w:rPr>
          <w:rFonts w:ascii="Bookman Old Style" w:hAnsi="Bookman Old Style" w:cs="Bookman Old Style"/>
          <w:color w:val="000000"/>
          <w:sz w:val="16"/>
          <w:szCs w:val="16"/>
        </w:rPr>
        <w:t xml:space="preserve">  mailed a copy of this order on ______________________, 20_______ by ___________</w:t>
      </w:r>
    </w:p>
    <w:p w:rsidR="00DE41BF" w:rsidRPr="00676D93" w:rsidRDefault="00676D93" w:rsidP="00676D93">
      <w:pPr>
        <w:spacing w:line="360" w:lineRule="auto"/>
        <w:ind w:left="450" w:right="-115" w:hanging="90"/>
        <w:rPr>
          <w:rFonts w:ascii="Bookman Old Style" w:hAnsi="Bookman Old Style" w:cs="Bookman Old Style"/>
          <w:color w:val="0000FF"/>
          <w:sz w:val="20"/>
          <w:szCs w:val="20"/>
        </w:rPr>
      </w:pPr>
      <w:r w:rsidRPr="00676D93">
        <w:rPr>
          <w:rFonts w:ascii="Bookman Old Style" w:hAnsi="Bookman Old Style" w:cs="Bookman Old Style"/>
          <w:color w:val="000000"/>
          <w:sz w:val="16"/>
          <w:szCs w:val="16"/>
        </w:rPr>
        <w:t>Dane County Child Support given a copy of this order on ___________________________, 20_____ by ___________________</w:t>
      </w:r>
    </w:p>
    <w:sectPr w:rsidR="00DE41BF" w:rsidRPr="00676D93" w:rsidSect="00B7770D">
      <w:pgSz w:w="12240" w:h="15840" w:code="1"/>
      <w:pgMar w:top="1008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9D" w:rsidRDefault="00880F9D" w:rsidP="00140F53">
      <w:r>
        <w:separator/>
      </w:r>
    </w:p>
  </w:endnote>
  <w:endnote w:type="continuationSeparator" w:id="0">
    <w:p w:rsidR="00880F9D" w:rsidRDefault="00880F9D" w:rsidP="0014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9D" w:rsidRDefault="00880F9D" w:rsidP="00140F53">
      <w:r>
        <w:separator/>
      </w:r>
    </w:p>
  </w:footnote>
  <w:footnote w:type="continuationSeparator" w:id="0">
    <w:p w:rsidR="00880F9D" w:rsidRDefault="00880F9D" w:rsidP="0014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820"/>
    <w:multiLevelType w:val="singleLevel"/>
    <w:tmpl w:val="77B0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93"/>
    <w:rsid w:val="00140F53"/>
    <w:rsid w:val="00240392"/>
    <w:rsid w:val="002E68AB"/>
    <w:rsid w:val="00322EEB"/>
    <w:rsid w:val="00462DAB"/>
    <w:rsid w:val="00620FD5"/>
    <w:rsid w:val="006236F0"/>
    <w:rsid w:val="006759D9"/>
    <w:rsid w:val="00676D93"/>
    <w:rsid w:val="00682E7A"/>
    <w:rsid w:val="008228AB"/>
    <w:rsid w:val="00880F9D"/>
    <w:rsid w:val="00900293"/>
    <w:rsid w:val="009A3917"/>
    <w:rsid w:val="00B25011"/>
    <w:rsid w:val="00B7770D"/>
    <w:rsid w:val="00DE41BF"/>
    <w:rsid w:val="00E8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76D93"/>
    <w:pPr>
      <w:keepNext/>
      <w:jc w:val="center"/>
      <w:outlineLvl w:val="0"/>
    </w:pPr>
    <w:rPr>
      <w:rFonts w:ascii="Bookman Old Style" w:hAnsi="Bookman Old Style" w:cs="Bookman Old Style"/>
      <w:b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qFormat/>
    <w:rsid w:val="00676D93"/>
    <w:pPr>
      <w:keepNext/>
      <w:jc w:val="center"/>
      <w:outlineLvl w:val="1"/>
    </w:pPr>
    <w:rPr>
      <w:rFonts w:ascii="Bookman Old Style" w:hAnsi="Bookman Old Style" w:cs="Bookman Old Style"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676D93"/>
    <w:pPr>
      <w:keepNext/>
      <w:jc w:val="center"/>
      <w:outlineLvl w:val="2"/>
    </w:pPr>
    <w:rPr>
      <w:rFonts w:ascii="Bookman Old Style" w:hAnsi="Bookman Old Style" w:cs="Bookman Old Style"/>
      <w:color w:val="0000FF"/>
      <w:sz w:val="32"/>
      <w:szCs w:val="32"/>
    </w:rPr>
  </w:style>
  <w:style w:type="paragraph" w:styleId="Heading4">
    <w:name w:val="heading 4"/>
    <w:basedOn w:val="Normal"/>
    <w:next w:val="Normal"/>
    <w:qFormat/>
    <w:rsid w:val="00676D93"/>
    <w:pPr>
      <w:keepNext/>
      <w:ind w:right="-115" w:hanging="720"/>
      <w:outlineLvl w:val="3"/>
    </w:pPr>
    <w:rPr>
      <w:rFonts w:ascii="Bookman Old Style" w:hAnsi="Bookman Old Style" w:cs="Bookman Old Style"/>
      <w:b/>
      <w:bCs/>
      <w:color w:val="00000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76D93"/>
    <w:pPr>
      <w:jc w:val="center"/>
    </w:pPr>
    <w:rPr>
      <w:rFonts w:ascii="Bookman Old Style" w:hAnsi="Bookman Old Style" w:cs="Bookman Old Style"/>
      <w:b/>
      <w:bCs/>
      <w:color w:val="0000FF"/>
      <w:u w:val="single"/>
    </w:rPr>
  </w:style>
  <w:style w:type="paragraph" w:styleId="Subtitle">
    <w:name w:val="Subtitle"/>
    <w:basedOn w:val="Normal"/>
    <w:qFormat/>
    <w:rsid w:val="00676D93"/>
    <w:rPr>
      <w:rFonts w:ascii="Bookman Old Style" w:hAnsi="Bookman Old Style" w:cs="Bookman Old Style"/>
      <w:b/>
      <w:bCs/>
      <w:color w:val="0000FF"/>
    </w:rPr>
  </w:style>
  <w:style w:type="paragraph" w:styleId="BlockText">
    <w:name w:val="Block Text"/>
    <w:basedOn w:val="Normal"/>
    <w:rsid w:val="00676D93"/>
    <w:pPr>
      <w:spacing w:line="360" w:lineRule="auto"/>
      <w:ind w:left="1440" w:right="-108"/>
    </w:pPr>
    <w:rPr>
      <w:rFonts w:ascii="Bookman Old Style" w:hAnsi="Bookman Old Style" w:cs="Bookman Old Style"/>
      <w:sz w:val="16"/>
      <w:szCs w:val="16"/>
    </w:rPr>
  </w:style>
  <w:style w:type="paragraph" w:styleId="Header">
    <w:name w:val="header"/>
    <w:basedOn w:val="Normal"/>
    <w:link w:val="HeaderChar"/>
    <w:rsid w:val="00140F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0F53"/>
    <w:rPr>
      <w:sz w:val="24"/>
      <w:szCs w:val="24"/>
    </w:rPr>
  </w:style>
  <w:style w:type="paragraph" w:styleId="Footer">
    <w:name w:val="footer"/>
    <w:basedOn w:val="Normal"/>
    <w:link w:val="FooterChar"/>
    <w:rsid w:val="00140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0F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76D93"/>
    <w:pPr>
      <w:keepNext/>
      <w:jc w:val="center"/>
      <w:outlineLvl w:val="0"/>
    </w:pPr>
    <w:rPr>
      <w:rFonts w:ascii="Bookman Old Style" w:hAnsi="Bookman Old Style" w:cs="Bookman Old Style"/>
      <w:b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qFormat/>
    <w:rsid w:val="00676D93"/>
    <w:pPr>
      <w:keepNext/>
      <w:jc w:val="center"/>
      <w:outlineLvl w:val="1"/>
    </w:pPr>
    <w:rPr>
      <w:rFonts w:ascii="Bookman Old Style" w:hAnsi="Bookman Old Style" w:cs="Bookman Old Style"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676D93"/>
    <w:pPr>
      <w:keepNext/>
      <w:jc w:val="center"/>
      <w:outlineLvl w:val="2"/>
    </w:pPr>
    <w:rPr>
      <w:rFonts w:ascii="Bookman Old Style" w:hAnsi="Bookman Old Style" w:cs="Bookman Old Style"/>
      <w:color w:val="0000FF"/>
      <w:sz w:val="32"/>
      <w:szCs w:val="32"/>
    </w:rPr>
  </w:style>
  <w:style w:type="paragraph" w:styleId="Heading4">
    <w:name w:val="heading 4"/>
    <w:basedOn w:val="Normal"/>
    <w:next w:val="Normal"/>
    <w:qFormat/>
    <w:rsid w:val="00676D93"/>
    <w:pPr>
      <w:keepNext/>
      <w:ind w:right="-115" w:hanging="720"/>
      <w:outlineLvl w:val="3"/>
    </w:pPr>
    <w:rPr>
      <w:rFonts w:ascii="Bookman Old Style" w:hAnsi="Bookman Old Style" w:cs="Bookman Old Style"/>
      <w:b/>
      <w:bCs/>
      <w:color w:val="00000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76D93"/>
    <w:pPr>
      <w:jc w:val="center"/>
    </w:pPr>
    <w:rPr>
      <w:rFonts w:ascii="Bookman Old Style" w:hAnsi="Bookman Old Style" w:cs="Bookman Old Style"/>
      <w:b/>
      <w:bCs/>
      <w:color w:val="0000FF"/>
      <w:u w:val="single"/>
    </w:rPr>
  </w:style>
  <w:style w:type="paragraph" w:styleId="Subtitle">
    <w:name w:val="Subtitle"/>
    <w:basedOn w:val="Normal"/>
    <w:qFormat/>
    <w:rsid w:val="00676D93"/>
    <w:rPr>
      <w:rFonts w:ascii="Bookman Old Style" w:hAnsi="Bookman Old Style" w:cs="Bookman Old Style"/>
      <w:b/>
      <w:bCs/>
      <w:color w:val="0000FF"/>
    </w:rPr>
  </w:style>
  <w:style w:type="paragraph" w:styleId="BlockText">
    <w:name w:val="Block Text"/>
    <w:basedOn w:val="Normal"/>
    <w:rsid w:val="00676D93"/>
    <w:pPr>
      <w:spacing w:line="360" w:lineRule="auto"/>
      <w:ind w:left="1440" w:right="-108"/>
    </w:pPr>
    <w:rPr>
      <w:rFonts w:ascii="Bookman Old Style" w:hAnsi="Bookman Old Style" w:cs="Bookman Old Style"/>
      <w:sz w:val="16"/>
      <w:szCs w:val="16"/>
    </w:rPr>
  </w:style>
  <w:style w:type="paragraph" w:styleId="Header">
    <w:name w:val="header"/>
    <w:basedOn w:val="Normal"/>
    <w:link w:val="HeaderChar"/>
    <w:rsid w:val="00140F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0F53"/>
    <w:rPr>
      <w:sz w:val="24"/>
      <w:szCs w:val="24"/>
    </w:rPr>
  </w:style>
  <w:style w:type="paragraph" w:styleId="Footer">
    <w:name w:val="footer"/>
    <w:basedOn w:val="Normal"/>
    <w:link w:val="FooterChar"/>
    <w:rsid w:val="00140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0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2E974A7E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       CIRCUIT COURT BRANCH                   DANE COUNTY</vt:lpstr>
    </vt:vector>
  </TitlesOfParts>
  <Company>CCAP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       CIRCUIT COURT BRANCH                   DANE COUNTY</dc:title>
  <dc:creator>jarmson</dc:creator>
  <cp:lastModifiedBy>Peter Severson</cp:lastModifiedBy>
  <cp:revision>2</cp:revision>
  <dcterms:created xsi:type="dcterms:W3CDTF">2018-08-29T16:33:00Z</dcterms:created>
  <dcterms:modified xsi:type="dcterms:W3CDTF">2018-08-29T16:33:00Z</dcterms:modified>
</cp:coreProperties>
</file>