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2952"/>
        <w:gridCol w:w="2952"/>
        <w:gridCol w:w="2952"/>
      </w:tblGrid>
      <w:tr w:rsidR="0042670E" w:rsidRPr="00D666C0" w14:paraId="36D7A8B2" w14:textId="77777777">
        <w:tc>
          <w:tcPr>
            <w:tcW w:w="2952" w:type="dxa"/>
          </w:tcPr>
          <w:p w14:paraId="4A7A4EB3" w14:textId="77777777" w:rsidR="0042670E" w:rsidRPr="00D666C0" w:rsidRDefault="0042670E" w:rsidP="0042670E">
            <w:pPr>
              <w:rPr>
                <w:b/>
              </w:rPr>
            </w:pPr>
            <w:bookmarkStart w:id="0" w:name="_GoBack"/>
            <w:bookmarkEnd w:id="0"/>
            <w:r w:rsidRPr="00D666C0">
              <w:rPr>
                <w:b/>
              </w:rPr>
              <w:t>STATE OF WISCONSIN</w:t>
            </w:r>
          </w:p>
        </w:tc>
        <w:tc>
          <w:tcPr>
            <w:tcW w:w="2952" w:type="dxa"/>
          </w:tcPr>
          <w:p w14:paraId="512A05F0" w14:textId="77777777" w:rsidR="0042670E" w:rsidRPr="00D666C0" w:rsidRDefault="0042670E" w:rsidP="0042670E">
            <w:pPr>
              <w:jc w:val="center"/>
              <w:rPr>
                <w:b/>
              </w:rPr>
            </w:pPr>
            <w:r w:rsidRPr="00D666C0">
              <w:rPr>
                <w:b/>
              </w:rPr>
              <w:t>CIRCUIT COURT</w:t>
            </w:r>
          </w:p>
        </w:tc>
        <w:tc>
          <w:tcPr>
            <w:tcW w:w="2952" w:type="dxa"/>
          </w:tcPr>
          <w:p w14:paraId="5432AB04" w14:textId="77777777" w:rsidR="0042670E" w:rsidRPr="00D666C0" w:rsidRDefault="0042670E" w:rsidP="0042670E">
            <w:pPr>
              <w:jc w:val="right"/>
              <w:rPr>
                <w:b/>
              </w:rPr>
            </w:pPr>
            <w:r w:rsidRPr="00D666C0">
              <w:rPr>
                <w:b/>
              </w:rPr>
              <w:t>DANE COUNTY</w:t>
            </w:r>
          </w:p>
        </w:tc>
      </w:tr>
    </w:tbl>
    <w:p w14:paraId="0A6F9241" w14:textId="77777777" w:rsidR="0042670E" w:rsidRPr="00D666C0" w:rsidRDefault="00475A67" w:rsidP="0042670E">
      <w:pPr>
        <w:pBdr>
          <w:bottom w:val="single" w:sz="12" w:space="0" w:color="auto"/>
        </w:pBdr>
      </w:pPr>
      <w:r w:rsidRPr="00D666C0">
        <w:t xml:space="preserve"> </w:t>
      </w:r>
    </w:p>
    <w:p w14:paraId="754A7611" w14:textId="77777777" w:rsidR="0042670E" w:rsidRPr="00D666C0" w:rsidRDefault="0042670E" w:rsidP="0042670E">
      <w:pPr>
        <w:pBdr>
          <w:bottom w:val="single" w:sz="12" w:space="0" w:color="auto"/>
        </w:pBdr>
      </w:pPr>
    </w:p>
    <w:p w14:paraId="44A05BB1" w14:textId="77777777" w:rsidR="0042670E" w:rsidRPr="00D666C0" w:rsidRDefault="0042670E" w:rsidP="0042670E"/>
    <w:tbl>
      <w:tblPr>
        <w:tblW w:w="0" w:type="auto"/>
        <w:tblLook w:val="0000" w:firstRow="0" w:lastRow="0" w:firstColumn="0" w:lastColumn="0" w:noHBand="0" w:noVBand="0"/>
      </w:tblPr>
      <w:tblGrid>
        <w:gridCol w:w="5148"/>
        <w:gridCol w:w="3708"/>
      </w:tblGrid>
      <w:tr w:rsidR="00020930" w:rsidRPr="00D666C0" w14:paraId="36DF9AD8" w14:textId="77777777" w:rsidTr="00020930">
        <w:tc>
          <w:tcPr>
            <w:tcW w:w="5148" w:type="dxa"/>
          </w:tcPr>
          <w:p w14:paraId="56EA7655" w14:textId="77777777" w:rsidR="00020930" w:rsidRPr="00D666C0" w:rsidRDefault="00475A67" w:rsidP="00020930">
            <w:pPr>
              <w:rPr>
                <w:b/>
              </w:rPr>
            </w:pPr>
            <w:r w:rsidRPr="00D666C0">
              <w:rPr>
                <w:b/>
              </w:rPr>
              <w:t>STATE OF WISCONSIN</w:t>
            </w:r>
          </w:p>
          <w:p w14:paraId="7BCA7D55" w14:textId="77777777" w:rsidR="00020930" w:rsidRPr="00D666C0" w:rsidRDefault="00020930" w:rsidP="00020930">
            <w:pPr>
              <w:rPr>
                <w:b/>
              </w:rPr>
            </w:pPr>
          </w:p>
        </w:tc>
        <w:tc>
          <w:tcPr>
            <w:tcW w:w="3708" w:type="dxa"/>
          </w:tcPr>
          <w:p w14:paraId="223719A5" w14:textId="77777777" w:rsidR="00020930" w:rsidRPr="00D666C0" w:rsidRDefault="00020930" w:rsidP="00020930"/>
        </w:tc>
      </w:tr>
      <w:tr w:rsidR="00020930" w:rsidRPr="00D666C0" w14:paraId="6575789B" w14:textId="77777777" w:rsidTr="00020930">
        <w:tc>
          <w:tcPr>
            <w:tcW w:w="5148" w:type="dxa"/>
          </w:tcPr>
          <w:p w14:paraId="3B442A62" w14:textId="77777777" w:rsidR="00020930" w:rsidRPr="00D666C0" w:rsidRDefault="00020930" w:rsidP="00020930">
            <w:pPr>
              <w:tabs>
                <w:tab w:val="left" w:pos="2700"/>
              </w:tabs>
              <w:rPr>
                <w:b/>
              </w:rPr>
            </w:pPr>
            <w:r w:rsidRPr="00D666C0">
              <w:rPr>
                <w:b/>
              </w:rPr>
              <w:tab/>
            </w:r>
            <w:r w:rsidR="00C54F9E">
              <w:rPr>
                <w:b/>
              </w:rPr>
              <w:t xml:space="preserve">           </w:t>
            </w:r>
            <w:r w:rsidRPr="00D666C0">
              <w:rPr>
                <w:b/>
              </w:rPr>
              <w:t>Plaintiff,</w:t>
            </w:r>
          </w:p>
          <w:p w14:paraId="411ACA3E" w14:textId="77777777" w:rsidR="00020930" w:rsidRPr="00D666C0" w:rsidRDefault="00020930" w:rsidP="00020930">
            <w:pPr>
              <w:tabs>
                <w:tab w:val="left" w:pos="2700"/>
              </w:tabs>
              <w:rPr>
                <w:b/>
              </w:rPr>
            </w:pPr>
          </w:p>
          <w:p w14:paraId="3BCD81CB" w14:textId="77777777" w:rsidR="00020930" w:rsidRPr="00D666C0" w:rsidRDefault="00020930" w:rsidP="00020930">
            <w:pPr>
              <w:tabs>
                <w:tab w:val="left" w:pos="2700"/>
              </w:tabs>
              <w:rPr>
                <w:b/>
              </w:rPr>
            </w:pPr>
            <w:r w:rsidRPr="00D666C0">
              <w:rPr>
                <w:b/>
              </w:rPr>
              <w:t xml:space="preserve">             </w:t>
            </w:r>
            <w:r w:rsidR="001B4186" w:rsidRPr="00D666C0">
              <w:rPr>
                <w:b/>
              </w:rPr>
              <w:t>vs.</w:t>
            </w:r>
          </w:p>
          <w:p w14:paraId="55F91758" w14:textId="77777777" w:rsidR="00020930" w:rsidRPr="00D666C0" w:rsidRDefault="00020930" w:rsidP="00020930">
            <w:pPr>
              <w:tabs>
                <w:tab w:val="left" w:pos="2700"/>
              </w:tabs>
              <w:rPr>
                <w:b/>
              </w:rPr>
            </w:pPr>
          </w:p>
          <w:p w14:paraId="50017990" w14:textId="77777777" w:rsidR="00020930" w:rsidRPr="00D666C0" w:rsidRDefault="00475A67" w:rsidP="00020930">
            <w:pPr>
              <w:tabs>
                <w:tab w:val="left" w:pos="2700"/>
              </w:tabs>
              <w:rPr>
                <w:b/>
              </w:rPr>
            </w:pPr>
            <w:r w:rsidRPr="00D666C0">
              <w:rPr>
                <w:b/>
              </w:rPr>
              <w:t>____________________</w:t>
            </w:r>
            <w:r w:rsidR="00EB4F1A" w:rsidRPr="00D666C0">
              <w:rPr>
                <w:b/>
              </w:rPr>
              <w:softHyphen/>
            </w:r>
            <w:r w:rsidR="00EB4F1A" w:rsidRPr="00D666C0">
              <w:rPr>
                <w:b/>
              </w:rPr>
              <w:softHyphen/>
            </w:r>
            <w:r w:rsidR="00EB4F1A" w:rsidRPr="00D666C0">
              <w:rPr>
                <w:b/>
              </w:rPr>
              <w:softHyphen/>
              <w:t>_____</w:t>
            </w:r>
            <w:r w:rsidRPr="00D666C0">
              <w:rPr>
                <w:b/>
              </w:rPr>
              <w:t>_,</w:t>
            </w:r>
          </w:p>
          <w:p w14:paraId="63A1670C" w14:textId="77777777" w:rsidR="00020930" w:rsidRPr="00D666C0" w:rsidRDefault="00020930" w:rsidP="00020930">
            <w:pPr>
              <w:tabs>
                <w:tab w:val="left" w:pos="2700"/>
              </w:tabs>
              <w:rPr>
                <w:b/>
              </w:rPr>
            </w:pPr>
          </w:p>
          <w:p w14:paraId="41FB1A1D" w14:textId="77777777" w:rsidR="00020930" w:rsidRPr="00D666C0" w:rsidRDefault="00020930" w:rsidP="001B4186">
            <w:pPr>
              <w:tabs>
                <w:tab w:val="left" w:pos="2700"/>
              </w:tabs>
              <w:rPr>
                <w:b/>
              </w:rPr>
            </w:pPr>
            <w:r w:rsidRPr="00D666C0">
              <w:rPr>
                <w:b/>
              </w:rPr>
              <w:tab/>
            </w:r>
            <w:r w:rsidR="00C54F9E">
              <w:rPr>
                <w:b/>
              </w:rPr>
              <w:t xml:space="preserve">           </w:t>
            </w:r>
            <w:r w:rsidR="001B4186" w:rsidRPr="00D666C0">
              <w:rPr>
                <w:b/>
              </w:rPr>
              <w:t>Defendant</w:t>
            </w:r>
            <w:r w:rsidR="00A44FB1">
              <w:rPr>
                <w:b/>
              </w:rPr>
              <w:t>.</w:t>
            </w:r>
          </w:p>
        </w:tc>
        <w:tc>
          <w:tcPr>
            <w:tcW w:w="3708" w:type="dxa"/>
          </w:tcPr>
          <w:p w14:paraId="5925B3CF" w14:textId="77777777" w:rsidR="00020930" w:rsidRPr="00D666C0" w:rsidRDefault="00020930" w:rsidP="00020930">
            <w:pPr>
              <w:jc w:val="right"/>
            </w:pPr>
          </w:p>
          <w:p w14:paraId="166FEDE9" w14:textId="77777777" w:rsidR="00020930" w:rsidRPr="00D666C0" w:rsidRDefault="00020930" w:rsidP="00020930">
            <w:pPr>
              <w:jc w:val="center"/>
            </w:pPr>
          </w:p>
          <w:p w14:paraId="5F06B1B9" w14:textId="77777777" w:rsidR="00020930" w:rsidRDefault="00475A67" w:rsidP="00020930">
            <w:pPr>
              <w:jc w:val="center"/>
              <w:rPr>
                <w:b/>
                <w:caps/>
              </w:rPr>
            </w:pPr>
            <w:r w:rsidRPr="00D666C0">
              <w:rPr>
                <w:b/>
                <w:caps/>
              </w:rPr>
              <w:t xml:space="preserve">DRUG COURT </w:t>
            </w:r>
            <w:r w:rsidR="000E5DE3">
              <w:rPr>
                <w:b/>
                <w:caps/>
              </w:rPr>
              <w:t>Contract</w:t>
            </w:r>
          </w:p>
          <w:p w14:paraId="1EDCFB3F" w14:textId="77777777" w:rsidR="000E5DE3" w:rsidRPr="00D666C0" w:rsidRDefault="000E5DE3" w:rsidP="00020930">
            <w:pPr>
              <w:jc w:val="center"/>
              <w:rPr>
                <w:b/>
              </w:rPr>
            </w:pPr>
            <w:r>
              <w:rPr>
                <w:b/>
                <w:caps/>
              </w:rPr>
              <w:t>District Attorney’s Office Diversion Agreement</w:t>
            </w:r>
          </w:p>
          <w:p w14:paraId="1E9F6F17" w14:textId="77777777" w:rsidR="00020930" w:rsidRPr="00D666C0" w:rsidRDefault="00020930" w:rsidP="00020930">
            <w:pPr>
              <w:jc w:val="center"/>
            </w:pPr>
          </w:p>
        </w:tc>
      </w:tr>
    </w:tbl>
    <w:p w14:paraId="66A0B570" w14:textId="77777777" w:rsidR="0042670E" w:rsidRPr="00D666C0" w:rsidRDefault="0042670E" w:rsidP="0042670E">
      <w:pPr>
        <w:pBdr>
          <w:bottom w:val="single" w:sz="12" w:space="1" w:color="auto"/>
        </w:pBdr>
      </w:pPr>
    </w:p>
    <w:p w14:paraId="3E5D6F71" w14:textId="77777777" w:rsidR="0042670E" w:rsidRPr="00D666C0" w:rsidRDefault="0042670E" w:rsidP="0042670E"/>
    <w:p w14:paraId="21890F27" w14:textId="77777777" w:rsidR="0042670E" w:rsidRPr="00D666C0" w:rsidRDefault="00475A67" w:rsidP="0042670E">
      <w:r w:rsidRPr="00D666C0">
        <w:t xml:space="preserve">I, </w:t>
      </w:r>
      <w:r w:rsidRPr="0031526C">
        <w:rPr>
          <w:b/>
        </w:rPr>
        <w:t>___________________________</w:t>
      </w:r>
      <w:r w:rsidR="00D666C0" w:rsidRPr="0031526C">
        <w:rPr>
          <w:b/>
        </w:rPr>
        <w:t>___</w:t>
      </w:r>
      <w:r w:rsidRPr="0031526C">
        <w:rPr>
          <w:b/>
        </w:rPr>
        <w:t>_</w:t>
      </w:r>
      <w:r w:rsidRPr="00D666C0">
        <w:t>, have carefully read this contract and agree to it.</w:t>
      </w:r>
    </w:p>
    <w:p w14:paraId="2217217D" w14:textId="77777777" w:rsidR="00475A67" w:rsidRPr="00D666C0" w:rsidRDefault="00475A67" w:rsidP="0042670E"/>
    <w:p w14:paraId="6C6C7579" w14:textId="77777777" w:rsidR="00475A67" w:rsidRPr="00D666C0" w:rsidRDefault="00475A67" w:rsidP="00475A67">
      <w:r w:rsidRPr="00D666C0">
        <w:rPr>
          <w:b/>
        </w:rPr>
        <w:t>I.</w:t>
      </w:r>
      <w:r w:rsidRPr="00D666C0">
        <w:t xml:space="preserve">  </w:t>
      </w:r>
      <w:r w:rsidRPr="00D666C0">
        <w:rPr>
          <w:b/>
          <w:u w:val="single"/>
        </w:rPr>
        <w:t>Basic Terms and Length of Contract</w:t>
      </w:r>
    </w:p>
    <w:p w14:paraId="27410895" w14:textId="77777777" w:rsidR="00D62EFC" w:rsidRDefault="00D62EFC" w:rsidP="00D62EFC">
      <w:r>
        <w:t>The minimum length of this contract is twelve (12)</w:t>
      </w:r>
      <w:r w:rsidRPr="00D666C0">
        <w:t xml:space="preserve"> months.  It may be extended </w:t>
      </w:r>
      <w:r>
        <w:t>by the</w:t>
      </w:r>
      <w:r w:rsidRPr="00D666C0">
        <w:t xml:space="preserve"> Court </w:t>
      </w:r>
      <w:r>
        <w:t xml:space="preserve">discretion </w:t>
      </w:r>
      <w:r w:rsidRPr="00D666C0">
        <w:t>or automatically if its requirements have not been completed.  These requirements</w:t>
      </w:r>
      <w:r>
        <w:t xml:space="preserve"> include </w:t>
      </w:r>
      <w:r w:rsidRPr="00751AA6">
        <w:t xml:space="preserve">completion of substance </w:t>
      </w:r>
      <w:r>
        <w:t>use</w:t>
      </w:r>
      <w:r w:rsidRPr="00751AA6">
        <w:t xml:space="preserve"> treatment </w:t>
      </w:r>
      <w:r>
        <w:t xml:space="preserve">and no positive </w:t>
      </w:r>
      <w:r w:rsidRPr="00751AA6">
        <w:t xml:space="preserve">drug </w:t>
      </w:r>
      <w:r>
        <w:t>or</w:t>
      </w:r>
      <w:r w:rsidRPr="00751AA6">
        <w:t xml:space="preserve"> alcohol tests for </w:t>
      </w:r>
      <w:r>
        <w:t>90</w:t>
      </w:r>
      <w:r w:rsidRPr="00751AA6">
        <w:t xml:space="preserve"> days before graduation.  A missed drug or alcohol test during </w:t>
      </w:r>
      <w:r>
        <w:t>that period</w:t>
      </w:r>
      <w:r w:rsidRPr="00751AA6">
        <w:t xml:space="preserve"> will </w:t>
      </w:r>
      <w:r>
        <w:t>extend the contract by one week</w:t>
      </w:r>
      <w:r w:rsidRPr="00751AA6">
        <w:t>.  Two missed</w:t>
      </w:r>
      <w:r>
        <w:t xml:space="preserve"> tests or positive</w:t>
      </w:r>
      <w:r w:rsidRPr="00751AA6">
        <w:t xml:space="preserve"> </w:t>
      </w:r>
      <w:r>
        <w:t xml:space="preserve">drug or alcohol </w:t>
      </w:r>
      <w:r w:rsidRPr="00751AA6">
        <w:t xml:space="preserve">test during </w:t>
      </w:r>
      <w:r>
        <w:t>that</w:t>
      </w:r>
      <w:r w:rsidRPr="00751AA6">
        <w:t xml:space="preserve"> period, will </w:t>
      </w:r>
      <w:r>
        <w:t>extend the contract by</w:t>
      </w:r>
      <w:r w:rsidRPr="00751AA6">
        <w:t xml:space="preserve"> </w:t>
      </w:r>
      <w:r>
        <w:t>90</w:t>
      </w:r>
      <w:r w:rsidRPr="00751AA6">
        <w:t xml:space="preserve"> days from the date of the first negative test after the last positive</w:t>
      </w:r>
      <w:r>
        <w:t xml:space="preserve"> or missed test.  Any violation in the final phase, as defined in Section II, may result in an extension of contract up to 90 days.  </w:t>
      </w:r>
    </w:p>
    <w:p w14:paraId="132DCB43" w14:textId="77777777" w:rsidR="00562F4B" w:rsidRDefault="00562F4B" w:rsidP="00475A67"/>
    <w:p w14:paraId="5EDB88BA" w14:textId="77777777" w:rsidR="00005866" w:rsidRPr="00562F4B" w:rsidRDefault="00562F4B" w:rsidP="009357A2">
      <w:pPr>
        <w:rPr>
          <w:b/>
          <w:i/>
        </w:rPr>
      </w:pPr>
      <w:r>
        <w:t>Per agreement with Dane County District Attorney’s office, i</w:t>
      </w:r>
      <w:r w:rsidR="00475A67" w:rsidRPr="00D666C0">
        <w:t xml:space="preserve">f </w:t>
      </w:r>
      <w:r w:rsidR="005F231C">
        <w:t>I</w:t>
      </w:r>
      <w:r w:rsidR="00475A67" w:rsidRPr="00D666C0">
        <w:t xml:space="preserve"> successfully complete</w:t>
      </w:r>
      <w:r w:rsidR="005F231C">
        <w:t xml:space="preserve"> this contract</w:t>
      </w:r>
      <w:r w:rsidR="009357A2">
        <w:t>, my case will be dismissed.</w:t>
      </w:r>
    </w:p>
    <w:p w14:paraId="27193B09" w14:textId="77777777" w:rsidR="00005866" w:rsidRPr="00D666C0" w:rsidRDefault="00005866" w:rsidP="00005866"/>
    <w:p w14:paraId="0DFA9E97" w14:textId="77777777" w:rsidR="00005866" w:rsidRPr="00FA442C" w:rsidRDefault="00475A67" w:rsidP="009357A2">
      <w:pPr>
        <w:rPr>
          <w:b/>
        </w:rPr>
      </w:pPr>
      <w:r w:rsidRPr="00D666C0">
        <w:t>If</w:t>
      </w:r>
      <w:r w:rsidR="00D666C0" w:rsidRPr="00D666C0">
        <w:t xml:space="preserve"> </w:t>
      </w:r>
      <w:r w:rsidR="005F231C">
        <w:t xml:space="preserve">I </w:t>
      </w:r>
      <w:r w:rsidR="005F231C">
        <w:rPr>
          <w:b/>
        </w:rPr>
        <w:t>do</w:t>
      </w:r>
      <w:r w:rsidRPr="00D666C0">
        <w:t xml:space="preserve"> </w:t>
      </w:r>
      <w:r w:rsidRPr="00FD7230">
        <w:rPr>
          <w:b/>
        </w:rPr>
        <w:t>not</w:t>
      </w:r>
      <w:r w:rsidRPr="00D666C0">
        <w:t xml:space="preserve"> successfully complete</w:t>
      </w:r>
      <w:r w:rsidR="005F231C">
        <w:t xml:space="preserve"> this contract, </w:t>
      </w:r>
      <w:r w:rsidR="00012356">
        <w:t>the state will resume prosecution of my case. I will be adjudicated guilty for any offenses to which I pled guilty, and I will then be sentenced</w:t>
      </w:r>
      <w:r w:rsidR="008B6371">
        <w:t xml:space="preserve"> for up to the maximum penalty for the offense(s).</w:t>
      </w:r>
    </w:p>
    <w:p w14:paraId="62A2C3EC" w14:textId="77777777" w:rsidR="00005866" w:rsidRPr="00D666C0" w:rsidRDefault="00005866" w:rsidP="00475A67"/>
    <w:p w14:paraId="19431000" w14:textId="77777777" w:rsidR="00475A67" w:rsidRPr="00D666C0" w:rsidRDefault="00475A67" w:rsidP="00475A67">
      <w:r w:rsidRPr="00D666C0">
        <w:rPr>
          <w:b/>
        </w:rPr>
        <w:t>II.</w:t>
      </w:r>
      <w:r w:rsidRPr="00D666C0">
        <w:t xml:space="preserve">  </w:t>
      </w:r>
      <w:r w:rsidRPr="00D666C0">
        <w:rPr>
          <w:b/>
          <w:u w:val="single"/>
        </w:rPr>
        <w:t>Sanctions</w:t>
      </w:r>
    </w:p>
    <w:p w14:paraId="3CC98C9E" w14:textId="69D145F7" w:rsidR="00475A67" w:rsidRDefault="009357A2" w:rsidP="00475A67">
      <w:r>
        <w:t xml:space="preserve">If I violate a condition of Drug Treatment Court, the judge may </w:t>
      </w:r>
      <w:r w:rsidR="00711025">
        <w:t>sanction me by revoking my bail for some number of days</w:t>
      </w:r>
      <w:r>
        <w:t xml:space="preserve">. </w:t>
      </w:r>
      <w:r w:rsidR="00D62EFC">
        <w:t>This means I will be taken into custody and jailed for the number of the days ordered by the commissioner.</w:t>
      </w:r>
      <w:r w:rsidR="00D62EFC" w:rsidRPr="00940677">
        <w:t xml:space="preserve"> </w:t>
      </w:r>
      <w:r w:rsidR="00D62EFC">
        <w:t>Ot</w:t>
      </w:r>
      <w:r w:rsidR="00D62EFC" w:rsidRPr="00940677">
        <w:t>her consequences may be imposed for violating this contract</w:t>
      </w:r>
      <w:r w:rsidR="00D62EFC">
        <w:t>, as well.</w:t>
      </w:r>
      <w:r w:rsidR="00D62EFC" w:rsidRPr="00380C04">
        <w:t xml:space="preserve"> </w:t>
      </w:r>
      <w:r w:rsidR="00D62EFC" w:rsidRPr="00D666C0">
        <w:t xml:space="preserve">Violations include </w:t>
      </w:r>
      <w:r w:rsidR="00D62EFC">
        <w:t xml:space="preserve">dishonesty about use of controlled substances, noncompliance with any rules/requirements, failure to comply with rules of Department of Correction supervision, </w:t>
      </w:r>
      <w:r w:rsidR="00D62EFC" w:rsidRPr="00751AA6">
        <w:t>missed or positive drug/alcohol tests</w:t>
      </w:r>
      <w:r w:rsidR="00D62EFC" w:rsidRPr="00D666C0">
        <w:t xml:space="preserve">, failure or refusal to produce samples for such tests, missed appointments for treatment or with case management, </w:t>
      </w:r>
      <w:r w:rsidR="00D62EFC">
        <w:t xml:space="preserve">failure to participate in court-ordered community support meetings, </w:t>
      </w:r>
      <w:r w:rsidR="00D62EFC" w:rsidRPr="00D666C0">
        <w:t>missed check-ins, new offenses, illegal possession of drugs or paraphernalia, f</w:t>
      </w:r>
      <w:r w:rsidR="00D62EFC">
        <w:t>ailure to report prescribed medications</w:t>
      </w:r>
      <w:r w:rsidR="00D62EFC" w:rsidRPr="00D666C0">
        <w:t xml:space="preserve">, failure to maintain employment, schooling or volunteer work (if I am not disabled), failure to </w:t>
      </w:r>
      <w:r w:rsidR="00D62EFC">
        <w:t>follow</w:t>
      </w:r>
      <w:r w:rsidR="00D62EFC" w:rsidRPr="00D666C0">
        <w:t xml:space="preserve"> an opiate contract, </w:t>
      </w:r>
      <w:r w:rsidR="00D62EFC">
        <w:t xml:space="preserve">use </w:t>
      </w:r>
      <w:r w:rsidR="00D62EFC" w:rsidRPr="00D666C0">
        <w:t>o</w:t>
      </w:r>
      <w:r w:rsidR="00D62EFC">
        <w:t>f</w:t>
      </w:r>
      <w:r w:rsidR="00D62EFC" w:rsidRPr="00D666C0">
        <w:t xml:space="preserve"> over the co</w:t>
      </w:r>
      <w:r w:rsidR="00D62EFC">
        <w:t>unter drugs containing alcohol</w:t>
      </w:r>
      <w:r w:rsidR="00D62EFC" w:rsidRPr="00D666C0">
        <w:t>, failure to report police contact, threatening or assaultive behavior toward staff, failure to appear at or tardiness for court reviews, and failure to comply with any other requirement imposed by the Court or case management as a part of this program.  If a jail sanction is given, it will be imposed immediately at the court review following any violation</w:t>
      </w:r>
      <w:r w:rsidR="00D62EFC">
        <w:t xml:space="preserve">. </w:t>
      </w:r>
      <w:r w:rsidR="00D62EFC" w:rsidRPr="00D666C0">
        <w:t xml:space="preserve">I understand I need to make arrangements </w:t>
      </w:r>
      <w:r w:rsidR="00D62EFC">
        <w:t xml:space="preserve">for work, </w:t>
      </w:r>
      <w:r w:rsidR="00D62EFC" w:rsidRPr="00D666C0">
        <w:t>for child care</w:t>
      </w:r>
      <w:r w:rsidR="00D62EFC">
        <w:t>,</w:t>
      </w:r>
      <w:r w:rsidR="00D62EFC" w:rsidRPr="00D666C0">
        <w:t xml:space="preserve"> and resolve any other conflicts that might interfere with </w:t>
      </w:r>
      <w:r w:rsidR="00D62EFC">
        <w:t>an</w:t>
      </w:r>
      <w:r w:rsidR="00D62EFC" w:rsidRPr="00D666C0">
        <w:t xml:space="preserve"> immediate sanction.  Only in extreme circumstances will said sanction be delayed.</w:t>
      </w:r>
    </w:p>
    <w:p w14:paraId="1B246138" w14:textId="77777777" w:rsidR="00FA442C" w:rsidRPr="00D666C0" w:rsidRDefault="00FA442C" w:rsidP="00475A67"/>
    <w:p w14:paraId="5DB25053" w14:textId="77777777" w:rsidR="00475A67" w:rsidRPr="00D666C0" w:rsidRDefault="00475A67" w:rsidP="00475A67"/>
    <w:p w14:paraId="1CC055B9" w14:textId="77777777" w:rsidR="00475A67" w:rsidRPr="00D666C0" w:rsidRDefault="00475A67" w:rsidP="00475A67">
      <w:pPr>
        <w:rPr>
          <w:b/>
          <w:u w:val="single"/>
        </w:rPr>
      </w:pPr>
      <w:r w:rsidRPr="00D666C0">
        <w:rPr>
          <w:b/>
        </w:rPr>
        <w:t xml:space="preserve">III.  </w:t>
      </w:r>
      <w:r w:rsidRPr="00D666C0">
        <w:rPr>
          <w:b/>
          <w:u w:val="single"/>
        </w:rPr>
        <w:t>Confidentiality Waiver</w:t>
      </w:r>
    </w:p>
    <w:p w14:paraId="0278D4D9" w14:textId="77777777" w:rsidR="00D62EFC" w:rsidRPr="00D666C0" w:rsidRDefault="00D62EFC" w:rsidP="00D62EFC">
      <w:r w:rsidRPr="00D666C0">
        <w:t xml:space="preserve">I agree that </w:t>
      </w:r>
      <w:r>
        <w:t>d</w:t>
      </w:r>
      <w:r w:rsidRPr="00D666C0">
        <w:t>uring this program my treatment records, court reports</w:t>
      </w:r>
      <w:r>
        <w:t>,</w:t>
      </w:r>
      <w:r w:rsidRPr="00D666C0">
        <w:t xml:space="preserve"> and statements I make in treatment may be communicated </w:t>
      </w:r>
      <w:r>
        <w:t xml:space="preserve">among Drug Court Team members which consists of </w:t>
      </w:r>
      <w:r w:rsidRPr="00D666C0">
        <w:t xml:space="preserve">the </w:t>
      </w:r>
      <w:r>
        <w:t xml:space="preserve">Court Commissioner and </w:t>
      </w:r>
      <w:r w:rsidRPr="00D666C0">
        <w:t xml:space="preserve">representatives </w:t>
      </w:r>
      <w:r>
        <w:t>of</w:t>
      </w:r>
      <w:r w:rsidRPr="00D666C0">
        <w:t xml:space="preserve"> the District Attorney</w:t>
      </w:r>
      <w:r>
        <w:t xml:space="preserve"> Office, the WI State </w:t>
      </w:r>
      <w:r w:rsidRPr="00D666C0">
        <w:t>Public Defender</w:t>
      </w:r>
      <w:r>
        <w:t xml:space="preserve">s Office, the WI Department of Corrections, Sheriff’s Department, Dane County Clerk’s Office, the Drug Court Coordinator (Journey), and case management agencies (Attic Correctional Services and ARC Community Services).  Statements I make in </w:t>
      </w:r>
      <w:r w:rsidRPr="00D666C0">
        <w:t>Drug Court will not be used against me on criminal charges other than those case</w:t>
      </w:r>
      <w:r>
        <w:t xml:space="preserve"> or cases covered by this contract</w:t>
      </w:r>
      <w:r w:rsidRPr="00D666C0">
        <w:t>.  I ma</w:t>
      </w:r>
      <w:r>
        <w:t>y</w:t>
      </w:r>
      <w:r w:rsidRPr="00D666C0">
        <w:t xml:space="preserve"> </w:t>
      </w:r>
      <w:r>
        <w:t>revoke</w:t>
      </w:r>
      <w:r w:rsidRPr="00D666C0">
        <w:t xml:space="preserve"> this waiver at any time.  I understand</w:t>
      </w:r>
      <w:r>
        <w:t xml:space="preserve"> that if I do so</w:t>
      </w:r>
      <w:r w:rsidRPr="00D666C0">
        <w:t xml:space="preserve"> this contract will </w:t>
      </w:r>
      <w:r>
        <w:t>end, and the case will be disposed of as if I had not successfully completed the contract</w:t>
      </w:r>
      <w:r w:rsidRPr="00D666C0">
        <w:t xml:space="preserve">.  If I am sentenced on this charge, I understand </w:t>
      </w:r>
      <w:r>
        <w:t>the information and statements described above</w:t>
      </w:r>
      <w:r w:rsidRPr="00D666C0">
        <w:t xml:space="preserve"> may be used at sentencing on this case</w:t>
      </w:r>
      <w:r>
        <w:t>, even if I have revoked this waiver.</w:t>
      </w:r>
    </w:p>
    <w:p w14:paraId="78202788" w14:textId="77777777" w:rsidR="00B953B9" w:rsidRPr="00D666C0" w:rsidRDefault="00B953B9" w:rsidP="00475A67"/>
    <w:p w14:paraId="04999202" w14:textId="77777777" w:rsidR="00B953B9" w:rsidRPr="00D666C0" w:rsidRDefault="00B953B9" w:rsidP="00475A67">
      <w:pPr>
        <w:rPr>
          <w:b/>
        </w:rPr>
      </w:pPr>
      <w:r w:rsidRPr="00D666C0">
        <w:rPr>
          <w:b/>
        </w:rPr>
        <w:t xml:space="preserve">IV.  </w:t>
      </w:r>
      <w:r w:rsidRPr="00D666C0">
        <w:rPr>
          <w:b/>
          <w:u w:val="single"/>
        </w:rPr>
        <w:t>Pre-court Team Meetings</w:t>
      </w:r>
    </w:p>
    <w:p w14:paraId="7F9D9260" w14:textId="77777777" w:rsidR="00D62EFC" w:rsidRPr="00D666C0" w:rsidRDefault="00D62EFC" w:rsidP="00D62EFC">
      <w:r w:rsidRPr="00D666C0">
        <w:t xml:space="preserve">I understand that before court </w:t>
      </w:r>
      <w:r>
        <w:t>sessions</w:t>
      </w:r>
      <w:r w:rsidRPr="00D666C0">
        <w:t xml:space="preserve"> </w:t>
      </w:r>
      <w:r>
        <w:t>the drug court</w:t>
      </w:r>
      <w:r w:rsidRPr="00D666C0">
        <w:t xml:space="preserve"> team will meet and discuss my case</w:t>
      </w:r>
      <w:r>
        <w:t xml:space="preserve">.  See section III for description of the drug court team.  The meetings may also include interns or other observers approved by the Court Commissioner.  </w:t>
      </w:r>
      <w:r w:rsidRPr="00D666C0">
        <w:t xml:space="preserve">I do not object to such persons meeting with the </w:t>
      </w:r>
      <w:r>
        <w:t>commissioner</w:t>
      </w:r>
      <w:r w:rsidRPr="00D666C0">
        <w:t xml:space="preserve"> for this purpose without </w:t>
      </w:r>
      <w:r>
        <w:t>me or my attorney being present</w:t>
      </w:r>
      <w:r w:rsidRPr="00D666C0">
        <w:t>.  I do not object to such persons reading and discussing report</w:t>
      </w:r>
      <w:r>
        <w:t xml:space="preserve">s regarding my progress </w:t>
      </w:r>
      <w:r w:rsidRPr="00D666C0">
        <w:t>treatment.</w:t>
      </w:r>
    </w:p>
    <w:p w14:paraId="4767C75B" w14:textId="77777777" w:rsidR="00B953B9" w:rsidRPr="00D666C0" w:rsidRDefault="00B953B9" w:rsidP="00475A67"/>
    <w:p w14:paraId="40D222FF" w14:textId="77777777" w:rsidR="00DB4483" w:rsidRPr="00B34FF8" w:rsidRDefault="00DB4483" w:rsidP="00DB4483">
      <w:pPr>
        <w:rPr>
          <w:b/>
        </w:rPr>
      </w:pPr>
      <w:r w:rsidRPr="00B34FF8">
        <w:rPr>
          <w:b/>
        </w:rPr>
        <w:t xml:space="preserve">V.  </w:t>
      </w:r>
      <w:r w:rsidRPr="0031526C">
        <w:rPr>
          <w:b/>
          <w:u w:val="single"/>
        </w:rPr>
        <w:t>Due Process</w:t>
      </w:r>
    </w:p>
    <w:p w14:paraId="58957796" w14:textId="77777777" w:rsidR="00DB4483" w:rsidRDefault="00DB4483" w:rsidP="00DB4483">
      <w:r w:rsidRPr="00D666C0">
        <w:t>I waive any right to due process regarding a determination of a violation, sanction or extension of this contract</w:t>
      </w:r>
      <w:r>
        <w:t>.  This</w:t>
      </w:r>
      <w:r w:rsidRPr="00D666C0">
        <w:t xml:space="preserve"> includ</w:t>
      </w:r>
      <w:r>
        <w:t>es</w:t>
      </w:r>
      <w:r w:rsidRPr="00D666C0">
        <w:t xml:space="preserve"> the right</w:t>
      </w:r>
      <w:r>
        <w:t>s</w:t>
      </w:r>
      <w:r w:rsidRPr="00D666C0">
        <w:t xml:space="preserve"> to an attorney, notice of any violation, a hearing, a neutral decision maker, confrontation and cross-examination of witnesses, production of evidence at such hearing</w:t>
      </w:r>
      <w:r>
        <w:t xml:space="preserve"> </w:t>
      </w:r>
      <w:r w:rsidRPr="00D666C0">
        <w:t xml:space="preserve">and appeal.  </w:t>
      </w:r>
      <w:r>
        <w:t xml:space="preserve">I will still have these rights at </w:t>
      </w:r>
      <w:r w:rsidRPr="00D666C0">
        <w:t xml:space="preserve">a hearing to terminate my contract, but </w:t>
      </w:r>
      <w:r>
        <w:t xml:space="preserve">I </w:t>
      </w:r>
      <w:r w:rsidRPr="00D666C0">
        <w:t xml:space="preserve">agree that </w:t>
      </w:r>
      <w:r>
        <w:t xml:space="preserve">at a termination hearing </w:t>
      </w:r>
      <w:r w:rsidRPr="00D666C0">
        <w:t xml:space="preserve">the Court may rely upon review reports and other hearsay </w:t>
      </w:r>
      <w:r>
        <w:t>the Court finds reliable,</w:t>
      </w:r>
      <w:r w:rsidRPr="00D666C0">
        <w:t xml:space="preserve"> without objection </w:t>
      </w:r>
      <w:r>
        <w:t>based on rights of</w:t>
      </w:r>
      <w:r w:rsidRPr="00D666C0">
        <w:t xml:space="preserve"> confrontation or cross-examination</w:t>
      </w:r>
      <w:r>
        <w:t xml:space="preserve"> of witnesses</w:t>
      </w:r>
      <w:r w:rsidRPr="00D666C0">
        <w:t xml:space="preserve">.  I understand I may be terminated from Drug Court in the discretion of the Court for violations detailed in Section II </w:t>
      </w:r>
      <w:r>
        <w:t xml:space="preserve">or for failure to progress </w:t>
      </w:r>
      <w:r w:rsidRPr="00D666C0">
        <w:t xml:space="preserve">and </w:t>
      </w:r>
      <w:r>
        <w:t>that a motion to terminate will be filed</w:t>
      </w:r>
      <w:r w:rsidRPr="00D666C0">
        <w:t xml:space="preserve"> </w:t>
      </w:r>
      <w:r w:rsidRPr="00D666C0">
        <w:rPr>
          <w:u w:val="single"/>
        </w:rPr>
        <w:t>automatically</w:t>
      </w:r>
      <w:r>
        <w:t xml:space="preserve"> </w:t>
      </w:r>
      <w:r w:rsidRPr="00D666C0">
        <w:t xml:space="preserve">for tampering with or altering drug or alcohol tests or results or </w:t>
      </w:r>
      <w:r>
        <w:t>if I am arrested</w:t>
      </w:r>
      <w:r w:rsidRPr="00D666C0">
        <w:t xml:space="preserve"> for a violent </w:t>
      </w:r>
      <w:r>
        <w:t>crime</w:t>
      </w:r>
      <w:r w:rsidRPr="00D666C0">
        <w:t xml:space="preserve">.  </w:t>
      </w:r>
      <w:r>
        <w:t>The court may allow me to continue</w:t>
      </w:r>
      <w:r w:rsidRPr="00D666C0">
        <w:t xml:space="preserve"> in the program following arrest for a non-violent drug related </w:t>
      </w:r>
      <w:r>
        <w:t xml:space="preserve">crime, </w:t>
      </w:r>
      <w:r w:rsidRPr="00D666C0">
        <w:t xml:space="preserve">in the </w:t>
      </w:r>
      <w:r>
        <w:t>Court’s discretion.</w:t>
      </w:r>
    </w:p>
    <w:p w14:paraId="7E6A3CF8" w14:textId="77777777" w:rsidR="002E4390" w:rsidRDefault="002E4390" w:rsidP="002E4390"/>
    <w:p w14:paraId="4CB1E0A4" w14:textId="77777777" w:rsidR="002E4390" w:rsidRDefault="002E4390" w:rsidP="002E4390">
      <w:r>
        <w:rPr>
          <w:b/>
        </w:rPr>
        <w:t xml:space="preserve">VI.  </w:t>
      </w:r>
      <w:r>
        <w:rPr>
          <w:b/>
          <w:u w:val="single"/>
        </w:rPr>
        <w:t>Termination for Extended Absence</w:t>
      </w:r>
    </w:p>
    <w:p w14:paraId="5F03D8CE" w14:textId="77777777" w:rsidR="002E4390" w:rsidRDefault="002E4390" w:rsidP="002E4390"/>
    <w:p w14:paraId="31A13FE3" w14:textId="77777777" w:rsidR="002E4390" w:rsidRPr="0086520E" w:rsidRDefault="002E4390" w:rsidP="002E4390">
      <w:pPr>
        <w:rPr>
          <w:b/>
        </w:rPr>
      </w:pPr>
      <w:r>
        <w:t xml:space="preserve">I understand if I fail to appear in Drug Treatment Court for 90 days, I will be terminated from the program without a hearing and notice of that hearing.  </w:t>
      </w:r>
    </w:p>
    <w:p w14:paraId="121CB445" w14:textId="77777777" w:rsidR="0042670E" w:rsidRPr="00D666C0" w:rsidRDefault="0042670E" w:rsidP="0042670E"/>
    <w:p w14:paraId="723C7582" w14:textId="77777777" w:rsidR="00B953B9" w:rsidRPr="00D666C0" w:rsidRDefault="00B953B9" w:rsidP="0042670E"/>
    <w:p w14:paraId="1474F025" w14:textId="77777777" w:rsidR="00B953B9" w:rsidRPr="00D666C0" w:rsidRDefault="00B953B9" w:rsidP="0042670E">
      <w:pPr>
        <w:rPr>
          <w:b/>
        </w:rPr>
      </w:pPr>
      <w:r w:rsidRPr="00D666C0">
        <w:rPr>
          <w:b/>
        </w:rPr>
        <w:t>Dated this ________ day of _____________, 20_</w:t>
      </w:r>
      <w:r w:rsidR="00EB4F1A" w:rsidRPr="00D666C0">
        <w:rPr>
          <w:b/>
        </w:rPr>
        <w:t>_</w:t>
      </w:r>
      <w:r w:rsidRPr="00D666C0">
        <w:rPr>
          <w:b/>
        </w:rPr>
        <w:t xml:space="preserve">_.  </w:t>
      </w:r>
    </w:p>
    <w:p w14:paraId="652D6EEA" w14:textId="77777777" w:rsidR="00B953B9" w:rsidRPr="00D666C0" w:rsidRDefault="00B953B9" w:rsidP="0042670E"/>
    <w:p w14:paraId="1B04FF0C" w14:textId="77777777" w:rsidR="00B953B9" w:rsidRPr="00D666C0" w:rsidRDefault="00B953B9" w:rsidP="0042670E"/>
    <w:p w14:paraId="29B92263" w14:textId="77777777" w:rsidR="00B953B9" w:rsidRPr="00D666C0" w:rsidRDefault="00B953B9" w:rsidP="0042670E">
      <w:pPr>
        <w:rPr>
          <w:b/>
        </w:rPr>
      </w:pPr>
      <w:r w:rsidRPr="00D666C0">
        <w:rPr>
          <w:b/>
        </w:rPr>
        <w:t>__________</w:t>
      </w:r>
      <w:r w:rsidR="00562F4B">
        <w:rPr>
          <w:b/>
        </w:rPr>
        <w:t xml:space="preserve">_______________________      </w:t>
      </w:r>
      <w:r w:rsidRPr="00D666C0">
        <w:rPr>
          <w:b/>
        </w:rPr>
        <w:t>__________________________________</w:t>
      </w:r>
    </w:p>
    <w:p w14:paraId="3E68FE31" w14:textId="77777777" w:rsidR="00562F4B" w:rsidRDefault="00B953B9" w:rsidP="0042670E">
      <w:pPr>
        <w:rPr>
          <w:b/>
        </w:rPr>
      </w:pPr>
      <w:r w:rsidRPr="00D666C0">
        <w:rPr>
          <w:b/>
        </w:rPr>
        <w:t>De</w:t>
      </w:r>
      <w:r w:rsidR="00562F4B">
        <w:rPr>
          <w:b/>
        </w:rPr>
        <w:t>fendant Name</w:t>
      </w:r>
      <w:r w:rsidR="00562F4B">
        <w:rPr>
          <w:b/>
        </w:rPr>
        <w:tab/>
      </w:r>
      <w:r w:rsidR="00562F4B">
        <w:rPr>
          <w:b/>
        </w:rPr>
        <w:tab/>
      </w:r>
      <w:r w:rsidR="00562F4B">
        <w:rPr>
          <w:b/>
        </w:rPr>
        <w:tab/>
      </w:r>
      <w:r w:rsidR="00562F4B">
        <w:rPr>
          <w:b/>
        </w:rPr>
        <w:tab/>
        <w:t>Defendant Signature</w:t>
      </w:r>
      <w:r w:rsidR="002E4390">
        <w:rPr>
          <w:b/>
        </w:rPr>
        <w:tab/>
      </w:r>
      <w:r w:rsidR="002E4390">
        <w:rPr>
          <w:b/>
        </w:rPr>
        <w:tab/>
      </w:r>
      <w:r w:rsidR="002E4390">
        <w:rPr>
          <w:b/>
        </w:rPr>
        <w:tab/>
      </w:r>
      <w:r w:rsidR="002E4390">
        <w:rPr>
          <w:b/>
        </w:rPr>
        <w:tab/>
        <w:t xml:space="preserve">   </w:t>
      </w:r>
    </w:p>
    <w:p w14:paraId="5CEC698D" w14:textId="77777777" w:rsidR="00562F4B" w:rsidRDefault="00562F4B" w:rsidP="0042670E">
      <w:pPr>
        <w:rPr>
          <w:b/>
        </w:rPr>
      </w:pPr>
    </w:p>
    <w:p w14:paraId="749A388F" w14:textId="77777777" w:rsidR="00562F4B" w:rsidRDefault="00562F4B" w:rsidP="0042670E">
      <w:pPr>
        <w:rPr>
          <w:b/>
        </w:rPr>
      </w:pPr>
    </w:p>
    <w:p w14:paraId="5B78CD32" w14:textId="77777777" w:rsidR="00562F4B" w:rsidRDefault="00562F4B" w:rsidP="0042670E">
      <w:pPr>
        <w:rPr>
          <w:b/>
        </w:rPr>
      </w:pPr>
      <w:r w:rsidRPr="00D666C0">
        <w:rPr>
          <w:b/>
        </w:rPr>
        <w:t>__________________________________</w:t>
      </w:r>
    </w:p>
    <w:p w14:paraId="4464CBC2" w14:textId="77777777" w:rsidR="0042670E" w:rsidRPr="00D666C0" w:rsidRDefault="00562F4B" w:rsidP="0042670E">
      <w:r>
        <w:rPr>
          <w:b/>
        </w:rPr>
        <w:t>District Attorney’s Office Representative</w:t>
      </w:r>
    </w:p>
    <w:sectPr w:rsidR="0042670E" w:rsidRPr="00D666C0" w:rsidSect="00304FA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21E09" w14:textId="77777777" w:rsidR="001913CF" w:rsidRDefault="001913CF" w:rsidP="00FD7230">
      <w:r>
        <w:separator/>
      </w:r>
    </w:p>
  </w:endnote>
  <w:endnote w:type="continuationSeparator" w:id="0">
    <w:p w14:paraId="6DE03298" w14:textId="77777777" w:rsidR="001913CF" w:rsidRDefault="001913CF" w:rsidP="00FD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04742" w14:textId="77777777" w:rsidR="00460704" w:rsidRDefault="004607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753CC" w14:textId="39703C3D" w:rsidR="00B825F1" w:rsidRDefault="001753BA" w:rsidP="00B825F1">
    <w:pPr>
      <w:pStyle w:val="Footer"/>
      <w:jc w:val="right"/>
    </w:pPr>
    <w:r>
      <w:t>R</w:t>
    </w:r>
    <w:r w:rsidR="00460704">
      <w:t>11/</w:t>
    </w:r>
    <w:r w:rsidR="00DB4483">
      <w:t>9</w:t>
    </w:r>
    <w:r w:rsidR="00460704">
      <w:t>/20</w:t>
    </w:r>
    <w:r>
      <w:t>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443F9" w14:textId="77777777" w:rsidR="00460704" w:rsidRDefault="00460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F193F" w14:textId="77777777" w:rsidR="001913CF" w:rsidRDefault="001913CF" w:rsidP="00FD7230">
      <w:r>
        <w:separator/>
      </w:r>
    </w:p>
  </w:footnote>
  <w:footnote w:type="continuationSeparator" w:id="0">
    <w:p w14:paraId="0EFA9070" w14:textId="77777777" w:rsidR="001913CF" w:rsidRDefault="001913CF" w:rsidP="00FD7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B3D28" w14:textId="77777777" w:rsidR="00460704" w:rsidRDefault="004607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40096" w14:textId="77777777" w:rsidR="00460704" w:rsidRDefault="004607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1472" w14:textId="77777777" w:rsidR="00460704" w:rsidRDefault="004607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32F5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D826DE"/>
    <w:multiLevelType w:val="hybridMultilevel"/>
    <w:tmpl w:val="BE10F294"/>
    <w:lvl w:ilvl="0" w:tplc="009CCE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992062"/>
    <w:multiLevelType w:val="hybridMultilevel"/>
    <w:tmpl w:val="EC924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0F679A"/>
    <w:multiLevelType w:val="hybridMultilevel"/>
    <w:tmpl w:val="B54A7314"/>
    <w:lvl w:ilvl="0" w:tplc="0FC2EA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46483D"/>
    <w:multiLevelType w:val="hybridMultilevel"/>
    <w:tmpl w:val="EEA49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70E"/>
    <w:rsid w:val="00005866"/>
    <w:rsid w:val="00012356"/>
    <w:rsid w:val="00020930"/>
    <w:rsid w:val="00064215"/>
    <w:rsid w:val="000C04F4"/>
    <w:rsid w:val="000C33FC"/>
    <w:rsid w:val="000E5DE3"/>
    <w:rsid w:val="000F702A"/>
    <w:rsid w:val="001753BA"/>
    <w:rsid w:val="001913CF"/>
    <w:rsid w:val="001952C4"/>
    <w:rsid w:val="001A3854"/>
    <w:rsid w:val="001B4186"/>
    <w:rsid w:val="001F001C"/>
    <w:rsid w:val="0020557D"/>
    <w:rsid w:val="00227ADD"/>
    <w:rsid w:val="0024212E"/>
    <w:rsid w:val="00252A08"/>
    <w:rsid w:val="00295CBD"/>
    <w:rsid w:val="002E4390"/>
    <w:rsid w:val="00304FAA"/>
    <w:rsid w:val="0031526C"/>
    <w:rsid w:val="00316BEA"/>
    <w:rsid w:val="00321E81"/>
    <w:rsid w:val="003358D7"/>
    <w:rsid w:val="00380C04"/>
    <w:rsid w:val="003D1F79"/>
    <w:rsid w:val="003E57C4"/>
    <w:rsid w:val="004264FF"/>
    <w:rsid w:val="0042670E"/>
    <w:rsid w:val="00460704"/>
    <w:rsid w:val="00475A67"/>
    <w:rsid w:val="0055498B"/>
    <w:rsid w:val="00562F4B"/>
    <w:rsid w:val="005766F0"/>
    <w:rsid w:val="005829D9"/>
    <w:rsid w:val="00596DFF"/>
    <w:rsid w:val="005B7DE3"/>
    <w:rsid w:val="005C3EEB"/>
    <w:rsid w:val="005C7FEF"/>
    <w:rsid w:val="005E5F40"/>
    <w:rsid w:val="005F231C"/>
    <w:rsid w:val="006248B9"/>
    <w:rsid w:val="00693CAF"/>
    <w:rsid w:val="00693FD1"/>
    <w:rsid w:val="00701836"/>
    <w:rsid w:val="00711025"/>
    <w:rsid w:val="00751AA6"/>
    <w:rsid w:val="00761D10"/>
    <w:rsid w:val="007962FB"/>
    <w:rsid w:val="00810CC6"/>
    <w:rsid w:val="00867AFD"/>
    <w:rsid w:val="0087664B"/>
    <w:rsid w:val="008B601A"/>
    <w:rsid w:val="008B6371"/>
    <w:rsid w:val="00916286"/>
    <w:rsid w:val="009163E0"/>
    <w:rsid w:val="009357A2"/>
    <w:rsid w:val="00984525"/>
    <w:rsid w:val="00A44FB1"/>
    <w:rsid w:val="00A677F3"/>
    <w:rsid w:val="00A82044"/>
    <w:rsid w:val="00A82114"/>
    <w:rsid w:val="00AB1A84"/>
    <w:rsid w:val="00AC0591"/>
    <w:rsid w:val="00AF2D59"/>
    <w:rsid w:val="00B33741"/>
    <w:rsid w:val="00B34FF8"/>
    <w:rsid w:val="00B419FF"/>
    <w:rsid w:val="00B7786C"/>
    <w:rsid w:val="00B825F1"/>
    <w:rsid w:val="00B953B9"/>
    <w:rsid w:val="00BB2BEB"/>
    <w:rsid w:val="00BC449F"/>
    <w:rsid w:val="00BF6E62"/>
    <w:rsid w:val="00C54F9E"/>
    <w:rsid w:val="00C67C64"/>
    <w:rsid w:val="00CA532A"/>
    <w:rsid w:val="00CC64BB"/>
    <w:rsid w:val="00D067A5"/>
    <w:rsid w:val="00D221C1"/>
    <w:rsid w:val="00D24A5B"/>
    <w:rsid w:val="00D62EFC"/>
    <w:rsid w:val="00D666C0"/>
    <w:rsid w:val="00DB4483"/>
    <w:rsid w:val="00DC526A"/>
    <w:rsid w:val="00DE3D43"/>
    <w:rsid w:val="00E8146A"/>
    <w:rsid w:val="00EB4F1A"/>
    <w:rsid w:val="00F803D6"/>
    <w:rsid w:val="00F87A8D"/>
    <w:rsid w:val="00F93AF1"/>
    <w:rsid w:val="00FA442C"/>
    <w:rsid w:val="00FD1DF9"/>
    <w:rsid w:val="00FD7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07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70E"/>
    <w:rPr>
      <w:sz w:val="24"/>
      <w:szCs w:val="24"/>
    </w:rPr>
  </w:style>
  <w:style w:type="paragraph" w:styleId="Heading1">
    <w:name w:val="heading 1"/>
    <w:basedOn w:val="Normal"/>
    <w:next w:val="Normal"/>
    <w:qFormat/>
    <w:rsid w:val="0042670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670E"/>
    <w:rPr>
      <w:rFonts w:ascii="Tahoma" w:hAnsi="Tahoma" w:cs="Tahoma"/>
      <w:sz w:val="16"/>
      <w:szCs w:val="16"/>
    </w:rPr>
  </w:style>
  <w:style w:type="paragraph" w:styleId="Header">
    <w:name w:val="header"/>
    <w:basedOn w:val="Normal"/>
    <w:link w:val="HeaderChar"/>
    <w:rsid w:val="00FD7230"/>
    <w:pPr>
      <w:tabs>
        <w:tab w:val="center" w:pos="4680"/>
        <w:tab w:val="right" w:pos="9360"/>
      </w:tabs>
    </w:pPr>
  </w:style>
  <w:style w:type="character" w:customStyle="1" w:styleId="HeaderChar">
    <w:name w:val="Header Char"/>
    <w:link w:val="Header"/>
    <w:rsid w:val="00FD7230"/>
    <w:rPr>
      <w:sz w:val="24"/>
      <w:szCs w:val="24"/>
    </w:rPr>
  </w:style>
  <w:style w:type="paragraph" w:styleId="Footer">
    <w:name w:val="footer"/>
    <w:basedOn w:val="Normal"/>
    <w:link w:val="FooterChar"/>
    <w:rsid w:val="00FD7230"/>
    <w:pPr>
      <w:tabs>
        <w:tab w:val="center" w:pos="4680"/>
        <w:tab w:val="right" w:pos="9360"/>
      </w:tabs>
    </w:pPr>
  </w:style>
  <w:style w:type="character" w:customStyle="1" w:styleId="FooterChar">
    <w:name w:val="Footer Char"/>
    <w:link w:val="Footer"/>
    <w:rsid w:val="00FD7230"/>
    <w:rPr>
      <w:sz w:val="24"/>
      <w:szCs w:val="24"/>
    </w:rPr>
  </w:style>
  <w:style w:type="character" w:styleId="CommentReference">
    <w:name w:val="annotation reference"/>
    <w:rsid w:val="00916286"/>
    <w:rPr>
      <w:sz w:val="16"/>
      <w:szCs w:val="16"/>
    </w:rPr>
  </w:style>
  <w:style w:type="paragraph" w:styleId="CommentText">
    <w:name w:val="annotation text"/>
    <w:basedOn w:val="Normal"/>
    <w:link w:val="CommentTextChar"/>
    <w:rsid w:val="00916286"/>
    <w:rPr>
      <w:sz w:val="20"/>
      <w:szCs w:val="20"/>
    </w:rPr>
  </w:style>
  <w:style w:type="character" w:customStyle="1" w:styleId="CommentTextChar">
    <w:name w:val="Comment Text Char"/>
    <w:basedOn w:val="DefaultParagraphFont"/>
    <w:link w:val="CommentText"/>
    <w:rsid w:val="00916286"/>
  </w:style>
  <w:style w:type="paragraph" w:styleId="CommentSubject">
    <w:name w:val="annotation subject"/>
    <w:basedOn w:val="CommentText"/>
    <w:next w:val="CommentText"/>
    <w:link w:val="CommentSubjectChar"/>
    <w:rsid w:val="00916286"/>
    <w:rPr>
      <w:b/>
      <w:bCs/>
    </w:rPr>
  </w:style>
  <w:style w:type="character" w:customStyle="1" w:styleId="CommentSubjectChar">
    <w:name w:val="Comment Subject Char"/>
    <w:link w:val="CommentSubject"/>
    <w:rsid w:val="009162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70E"/>
    <w:rPr>
      <w:sz w:val="24"/>
      <w:szCs w:val="24"/>
    </w:rPr>
  </w:style>
  <w:style w:type="paragraph" w:styleId="Heading1">
    <w:name w:val="heading 1"/>
    <w:basedOn w:val="Normal"/>
    <w:next w:val="Normal"/>
    <w:qFormat/>
    <w:rsid w:val="0042670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670E"/>
    <w:rPr>
      <w:rFonts w:ascii="Tahoma" w:hAnsi="Tahoma" w:cs="Tahoma"/>
      <w:sz w:val="16"/>
      <w:szCs w:val="16"/>
    </w:rPr>
  </w:style>
  <w:style w:type="paragraph" w:styleId="Header">
    <w:name w:val="header"/>
    <w:basedOn w:val="Normal"/>
    <w:link w:val="HeaderChar"/>
    <w:rsid w:val="00FD7230"/>
    <w:pPr>
      <w:tabs>
        <w:tab w:val="center" w:pos="4680"/>
        <w:tab w:val="right" w:pos="9360"/>
      </w:tabs>
    </w:pPr>
  </w:style>
  <w:style w:type="character" w:customStyle="1" w:styleId="HeaderChar">
    <w:name w:val="Header Char"/>
    <w:link w:val="Header"/>
    <w:rsid w:val="00FD7230"/>
    <w:rPr>
      <w:sz w:val="24"/>
      <w:szCs w:val="24"/>
    </w:rPr>
  </w:style>
  <w:style w:type="paragraph" w:styleId="Footer">
    <w:name w:val="footer"/>
    <w:basedOn w:val="Normal"/>
    <w:link w:val="FooterChar"/>
    <w:rsid w:val="00FD7230"/>
    <w:pPr>
      <w:tabs>
        <w:tab w:val="center" w:pos="4680"/>
        <w:tab w:val="right" w:pos="9360"/>
      </w:tabs>
    </w:pPr>
  </w:style>
  <w:style w:type="character" w:customStyle="1" w:styleId="FooterChar">
    <w:name w:val="Footer Char"/>
    <w:link w:val="Footer"/>
    <w:rsid w:val="00FD7230"/>
    <w:rPr>
      <w:sz w:val="24"/>
      <w:szCs w:val="24"/>
    </w:rPr>
  </w:style>
  <w:style w:type="character" w:styleId="CommentReference">
    <w:name w:val="annotation reference"/>
    <w:rsid w:val="00916286"/>
    <w:rPr>
      <w:sz w:val="16"/>
      <w:szCs w:val="16"/>
    </w:rPr>
  </w:style>
  <w:style w:type="paragraph" w:styleId="CommentText">
    <w:name w:val="annotation text"/>
    <w:basedOn w:val="Normal"/>
    <w:link w:val="CommentTextChar"/>
    <w:rsid w:val="00916286"/>
    <w:rPr>
      <w:sz w:val="20"/>
      <w:szCs w:val="20"/>
    </w:rPr>
  </w:style>
  <w:style w:type="character" w:customStyle="1" w:styleId="CommentTextChar">
    <w:name w:val="Comment Text Char"/>
    <w:basedOn w:val="DefaultParagraphFont"/>
    <w:link w:val="CommentText"/>
    <w:rsid w:val="00916286"/>
  </w:style>
  <w:style w:type="paragraph" w:styleId="CommentSubject">
    <w:name w:val="annotation subject"/>
    <w:basedOn w:val="CommentText"/>
    <w:next w:val="CommentText"/>
    <w:link w:val="CommentSubjectChar"/>
    <w:rsid w:val="00916286"/>
    <w:rPr>
      <w:b/>
      <w:bCs/>
    </w:rPr>
  </w:style>
  <w:style w:type="character" w:customStyle="1" w:styleId="CommentSubjectChar">
    <w:name w:val="Comment Subject Char"/>
    <w:link w:val="CommentSubject"/>
    <w:rsid w:val="009162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DEF37-1B44-4D3F-B16F-F0FFC53C4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736F3F05</Template>
  <TotalTime>1</TotalTime>
  <Pages>2</Pages>
  <Words>936</Words>
  <Characters>5091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STATE OF WISCONSIN</vt:lpstr>
    </vt:vector>
  </TitlesOfParts>
  <Company>CCAP</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WISCONSIN</dc:title>
  <dc:creator>Dlieck</dc:creator>
  <cp:lastModifiedBy>Juan Colas</cp:lastModifiedBy>
  <cp:revision>2</cp:revision>
  <cp:lastPrinted>2012-10-16T19:40:00Z</cp:lastPrinted>
  <dcterms:created xsi:type="dcterms:W3CDTF">2018-11-13T16:34:00Z</dcterms:created>
  <dcterms:modified xsi:type="dcterms:W3CDTF">2018-11-13T16:34:00Z</dcterms:modified>
</cp:coreProperties>
</file>